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35" w:rsidRDefault="001F5B35" w:rsidP="00055CEC">
      <w:pPr>
        <w:spacing w:after="0" w:line="360" w:lineRule="auto"/>
        <w:jc w:val="center"/>
        <w:rPr>
          <w:rFonts w:ascii="Times New Roman" w:hAnsi="Times New Roman"/>
          <w:b/>
          <w:sz w:val="28"/>
          <w:szCs w:val="28"/>
        </w:rPr>
      </w:pPr>
    </w:p>
    <w:p w:rsidR="001F5B35" w:rsidRPr="00D35CC8" w:rsidRDefault="001F5B35" w:rsidP="00055CEC">
      <w:pPr>
        <w:spacing w:after="0" w:line="360" w:lineRule="auto"/>
        <w:jc w:val="center"/>
        <w:rPr>
          <w:rFonts w:ascii="Times New Roman" w:hAnsi="Times New Roman"/>
          <w:b/>
          <w:sz w:val="28"/>
          <w:szCs w:val="28"/>
        </w:rPr>
      </w:pPr>
      <w:r w:rsidRPr="00D35CC8">
        <w:rPr>
          <w:rFonts w:ascii="Times New Roman" w:hAnsi="Times New Roman"/>
          <w:b/>
          <w:sz w:val="28"/>
          <w:szCs w:val="28"/>
        </w:rPr>
        <w:t>Συγκριτικός πίνακας ισχυουσών και προτεινόμενων διατάξεων</w:t>
      </w:r>
    </w:p>
    <w:p w:rsidR="001F5B35" w:rsidRDefault="001F5B35" w:rsidP="00F92B7D">
      <w:pPr>
        <w:spacing w:after="0" w:line="360" w:lineRule="auto"/>
        <w:ind w:firstLine="567"/>
        <w:jc w:val="both"/>
        <w:rPr>
          <w:rFonts w:ascii="Arial" w:hAnsi="Arial" w:cs="Arial"/>
        </w:rPr>
      </w:pPr>
    </w:p>
    <w:p w:rsidR="001F5B35" w:rsidRPr="00F92B7D" w:rsidRDefault="001F5B35" w:rsidP="00F92B7D">
      <w:pPr>
        <w:spacing w:after="0" w:line="360" w:lineRule="auto"/>
        <w:ind w:firstLine="567"/>
        <w:jc w:val="both"/>
        <w:rPr>
          <w:rFonts w:ascii="Arial" w:hAnsi="Arial" w:cs="Arial"/>
        </w:rPr>
      </w:pPr>
    </w:p>
    <w:p w:rsidR="001F5B35" w:rsidRPr="00F92B7D" w:rsidRDefault="001F5B35" w:rsidP="00F92B7D">
      <w:pPr>
        <w:pStyle w:val="ListParagraph"/>
        <w:numPr>
          <w:ilvl w:val="0"/>
          <w:numId w:val="1"/>
        </w:numPr>
        <w:spacing w:after="0" w:line="360" w:lineRule="auto"/>
        <w:jc w:val="both"/>
        <w:rPr>
          <w:rFonts w:ascii="Arial" w:hAnsi="Arial" w:cs="Arial"/>
          <w:b/>
        </w:rPr>
      </w:pPr>
      <w:r w:rsidRPr="00F92B7D">
        <w:rPr>
          <w:rFonts w:ascii="Arial" w:hAnsi="Arial" w:cs="Arial"/>
          <w:b/>
        </w:rPr>
        <w:t>Άρθρο 3</w:t>
      </w: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4707"/>
      </w:tblGrid>
      <w:tr w:rsidR="001F5B35" w:rsidRPr="009C19D9" w:rsidTr="009C19D9">
        <w:tc>
          <w:tcPr>
            <w:tcW w:w="4395"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Επικρατούσα θρησκεία στην Ελλάδα είναι η θρησκεία της Ανατολικής Ορθόδοξης Εκκλησίας του Χριστού. Η Ορθόδοξη Εκκλησία της Ελλάδας, που γνωρίζει κεφαλή της τον Κύριο ημών Ιησού Χριστό, υπάρχει αναπόσπαστα ενωμένη δογματικά με τη Μεγάλη Εκκλησία της Κωνσταντινούπολης και με κάθε άλλη ομόδοξη Εκκλησία του Χριστού· τηρεί απαρασάλευτα, όπως εκείνες, τους ιερούς αποστολικούς και συνοδικούς κανόνες και τις ιερές παραδόσεις. Είναι αυτοκέφαλη, διοικείται από την Ιερά Σύνοδο των εν ενεργεία Αρχιερέων και από τη Διαρκή Ιερά Σύνοδο που προέρχεται από αυτή και συγκροτείται όπως ορίζει ο Καταστατικός Χάρτης της Εκκλησίας, με τήρηση των διατάξεων του Πατριαρχικού Τόμου της κθ΄ (29) Ιουνίου 1850 και της Συνοδικής Πράξης της 4ης Σεπτεμβρίου 1928.</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2. Το εκκλησιαστικό καθεστώς που υπάρχει σε ορισμένες περιοχές του Κράτους δεν αντίκειται στις διατάξεις της προηγούμενης παραγράφου. </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3. Το κείμενο της Αγίας Γραφής τηρείται αναλλοίωτο. Η επίσημη μετάφρασή του σε άλλο γλωσσικό τύπο απαγορεύεται χωρίς την έγκριση της Αυτοκέφαλης Εκκλησίας της Ελλάδας και της Μεγάλης του Χριστού Εκκλησίας στην Κωνσταντινούπολη.</w:t>
            </w:r>
          </w:p>
        </w:tc>
        <w:tc>
          <w:tcPr>
            <w:tcW w:w="4707"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trike/>
                <w:sz w:val="18"/>
                <w:szCs w:val="18"/>
              </w:rPr>
            </w:pPr>
            <w:r w:rsidRPr="009C19D9">
              <w:rPr>
                <w:rFonts w:ascii="Arial" w:hAnsi="Arial" w:cs="Arial"/>
                <w:strike/>
                <w:sz w:val="18"/>
                <w:szCs w:val="18"/>
              </w:rPr>
              <w:t>1.</w:t>
            </w:r>
            <w:r w:rsidRPr="009C19D9">
              <w:rPr>
                <w:rFonts w:ascii="Arial" w:hAnsi="Arial" w:cs="Arial"/>
                <w:sz w:val="18"/>
                <w:szCs w:val="18"/>
              </w:rPr>
              <w:t xml:space="preserve"> </w:t>
            </w:r>
            <w:r w:rsidRPr="009C19D9">
              <w:rPr>
                <w:rFonts w:ascii="Arial" w:hAnsi="Arial" w:cs="Arial"/>
                <w:color w:val="FF0000"/>
                <w:sz w:val="18"/>
                <w:szCs w:val="18"/>
              </w:rPr>
              <w:t xml:space="preserve">Η Ελληνική Πολιτεία είναι θρησκευτικά ουδέτερη. Επικρατούσα θρησκεία στην Ελλάδα είναι η Ορθόδοξη Εκκλησία, η οποία βρίσκεται αναπόσπαστα ενωμένη δογματικά με το Οικουμενικό Πατριαρχείο Κωνσταντινουπόλεως και με κάθε άλλη Ορθόδοξη Εκκλησία και τηρεί απαρασάλευτα τους Κανόνες των Αποστόλων και των Οικουμενικών Συνόδων και την εκκλησιαστική παράδοση. Η Ορθόδοξη Εκκλησία της Ελλάδας είναι αυτοκέφαλη και διοικείται σύμφωνα με όσα ορίζουν ο Καταστατικός Χάρτης της, ο Πατριαρχικός Τόμος του 1850 και η Συνοδική Πράξη του 1928. Το εκκλησιαστικό καθεστώς της Κρήτης και των Δωδεκανήσων δεν αντίκειται στις παραπάνω διατάξεις. </w:t>
            </w:r>
          </w:p>
          <w:p w:rsidR="001F5B35" w:rsidRPr="009C19D9" w:rsidRDefault="001F5B35" w:rsidP="009C19D9">
            <w:pPr>
              <w:spacing w:after="0" w:line="360" w:lineRule="auto"/>
              <w:rPr>
                <w:rFonts w:ascii="Arial" w:hAnsi="Arial" w:cs="Arial"/>
                <w:strike/>
                <w:sz w:val="18"/>
                <w:szCs w:val="18"/>
              </w:rPr>
            </w:pPr>
            <w:r w:rsidRPr="009C19D9">
              <w:rPr>
                <w:rFonts w:ascii="Arial" w:hAnsi="Arial" w:cs="Arial"/>
                <w:strike/>
                <w:sz w:val="18"/>
                <w:szCs w:val="18"/>
              </w:rPr>
              <w:t xml:space="preserve">2. Το εκκλησιαστικό καθεστώς που υπάρχει σε ορισμένες περιοχές του Κράτους δεν αντίκειται στις διατάξεις της προηγούμενης παραγράφου. </w:t>
            </w:r>
          </w:p>
          <w:p w:rsidR="001F5B35" w:rsidRPr="009C19D9" w:rsidRDefault="001F5B35" w:rsidP="009C19D9">
            <w:pPr>
              <w:spacing w:after="0" w:line="360" w:lineRule="auto"/>
              <w:rPr>
                <w:rFonts w:ascii="Arial" w:hAnsi="Arial" w:cs="Arial"/>
                <w:sz w:val="20"/>
                <w:szCs w:val="20"/>
              </w:rPr>
            </w:pPr>
            <w:r w:rsidRPr="009C19D9">
              <w:rPr>
                <w:rFonts w:ascii="Arial" w:hAnsi="Arial" w:cs="Arial"/>
                <w:strike/>
                <w:sz w:val="18"/>
                <w:szCs w:val="18"/>
              </w:rPr>
              <w:t>3. Το κείμενο της Αγίας Γραφής τηρείται αναλλοίωτο. Η επίσημη μετάφρασή του σε άλλο γλωσσικό τύπο απαγορεύεται χωρίς την έγκριση της Αυτοκέφαλης Εκκλησίας της Ελλάδας και της Μεγάλης του Χριστού Εκκλησίας στην Κωνσταντινούπολη.</w:t>
            </w:r>
            <w:r w:rsidRPr="009C19D9">
              <w:rPr>
                <w:rFonts w:ascii="Arial" w:hAnsi="Arial" w:cs="Arial"/>
                <w:sz w:val="20"/>
                <w:szCs w:val="20"/>
              </w:rPr>
              <w:t xml:space="preserve"> </w:t>
            </w:r>
          </w:p>
          <w:p w:rsidR="001F5B35" w:rsidRPr="009C19D9" w:rsidRDefault="001F5B35" w:rsidP="009C19D9">
            <w:pPr>
              <w:spacing w:after="0" w:line="360" w:lineRule="auto"/>
              <w:rPr>
                <w:rFonts w:ascii="Arial" w:hAnsi="Arial" w:cs="Arial"/>
                <w:b/>
                <w:color w:val="FF0000"/>
                <w:sz w:val="18"/>
                <w:szCs w:val="18"/>
              </w:rPr>
            </w:pPr>
            <w:r w:rsidRPr="009C19D9">
              <w:rPr>
                <w:rFonts w:ascii="Arial" w:hAnsi="Arial" w:cs="Arial"/>
                <w:b/>
                <w:color w:val="FF0000"/>
                <w:sz w:val="18"/>
                <w:szCs w:val="18"/>
              </w:rPr>
              <w:t xml:space="preserve">Ερμηνευτική δήλωση </w:t>
            </w:r>
          </w:p>
          <w:p w:rsidR="001F5B35" w:rsidRPr="009C19D9" w:rsidRDefault="001F5B35" w:rsidP="009C19D9">
            <w:pPr>
              <w:spacing w:after="0" w:line="360" w:lineRule="auto"/>
              <w:rPr>
                <w:rFonts w:ascii="Arial" w:hAnsi="Arial" w:cs="Arial"/>
                <w:color w:val="FF0000"/>
                <w:sz w:val="18"/>
                <w:szCs w:val="18"/>
              </w:rPr>
            </w:pPr>
            <w:r w:rsidRPr="009C19D9">
              <w:rPr>
                <w:rFonts w:ascii="Arial" w:hAnsi="Arial" w:cs="Arial"/>
                <w:color w:val="FF0000"/>
                <w:sz w:val="18"/>
                <w:szCs w:val="18"/>
              </w:rPr>
              <w:t>Ο όρος επικρατούσα θρησκεία δεν αποτελεί αναγνώριση επίσημης κρατικής θρησκείας και δεν επιφέρει καμία δυσμενή συνέπεια σε βάρος άλλων θρησκευμάτων και γενικότερα στην απόλαυση του δικαιώματος της θρησκευτικής ελευθερίας.</w:t>
            </w:r>
          </w:p>
        </w:tc>
      </w:tr>
    </w:tbl>
    <w:p w:rsidR="001F5B35" w:rsidRDefault="001F5B35"/>
    <w:p w:rsidR="001F5B35" w:rsidRPr="0020082A" w:rsidRDefault="001F5B35" w:rsidP="00F92B7D">
      <w:pPr>
        <w:pStyle w:val="ListParagraph"/>
        <w:numPr>
          <w:ilvl w:val="0"/>
          <w:numId w:val="1"/>
        </w:numPr>
        <w:spacing w:after="0" w:line="360" w:lineRule="auto"/>
        <w:jc w:val="both"/>
        <w:rPr>
          <w:rFonts w:ascii="Arial" w:hAnsi="Arial" w:cs="Arial"/>
          <w:b/>
        </w:rPr>
      </w:pPr>
      <w:r>
        <w:rPr>
          <w:rFonts w:ascii="Arial" w:hAnsi="Arial" w:cs="Arial"/>
          <w:b/>
        </w:rPr>
        <w:t>Άρθρα</w:t>
      </w:r>
      <w:r w:rsidRPr="0020082A">
        <w:rPr>
          <w:rFonts w:ascii="Arial" w:hAnsi="Arial" w:cs="Arial"/>
          <w:b/>
        </w:rPr>
        <w:t xml:space="preserve"> 13 παρ. 5</w:t>
      </w:r>
      <w:r>
        <w:rPr>
          <w:rFonts w:ascii="Arial" w:hAnsi="Arial" w:cs="Arial"/>
          <w:b/>
        </w:rPr>
        <w:t xml:space="preserve">, 33 παρ. 2 και 59 παρ. 1 και 2 </w:t>
      </w: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4565"/>
      </w:tblGrid>
      <w:tr w:rsidR="001F5B35" w:rsidRPr="009C19D9" w:rsidTr="009C19D9">
        <w:tc>
          <w:tcPr>
            <w:tcW w:w="4537"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Ισχύουσες διατάξεις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13</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5. Κανένας όρκος δεν επιβάλλεται χωρίς νόμο, που ορίζει και τον τύπο του.</w:t>
            </w:r>
          </w:p>
          <w:p w:rsidR="001F5B35" w:rsidRPr="009C19D9" w:rsidRDefault="001F5B35" w:rsidP="009C19D9">
            <w:pPr>
              <w:spacing w:after="0" w:line="360" w:lineRule="auto"/>
              <w:rPr>
                <w:rFonts w:ascii="Arial" w:hAnsi="Arial" w:cs="Arial"/>
                <w:sz w:val="20"/>
                <w:szCs w:val="20"/>
              </w:rPr>
            </w:pPr>
          </w:p>
          <w:p w:rsidR="001F5B35" w:rsidRPr="009C19D9" w:rsidRDefault="001F5B35" w:rsidP="009C19D9">
            <w:pPr>
              <w:spacing w:after="0" w:line="360" w:lineRule="auto"/>
              <w:rPr>
                <w:rFonts w:ascii="Arial" w:hAnsi="Arial" w:cs="Arial"/>
                <w:sz w:val="20"/>
                <w:szCs w:val="20"/>
              </w:rPr>
            </w:pPr>
          </w:p>
          <w:p w:rsidR="001F5B35" w:rsidRPr="009C19D9" w:rsidRDefault="001F5B35" w:rsidP="009C19D9">
            <w:pPr>
              <w:spacing w:after="0" w:line="360" w:lineRule="auto"/>
              <w:rPr>
                <w:rFonts w:ascii="Arial" w:hAnsi="Arial" w:cs="Arial"/>
                <w:sz w:val="20"/>
                <w:szCs w:val="20"/>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33</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20"/>
                <w:szCs w:val="20"/>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2. Ο Πρόεδρος της Δημοκρατίας, πριν αναλάβει την άσκηση των καθηκόντων του, δίνει ενώπιον της Βουλής τον ακόλουθο όρκο:</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"Ορκίζομαι στο όνομα της Αγίας και Ομοούσιας και Αδιαίρετης Τριάδας να φυλάσσω το Σύνταγμα και τους νόμους, να μεριμνώ για την πιστή τους τήρηση, να υπερασπίζω την εθνική ανεξαρτησία και την ακεραιότητα της Χώρας, να προστατεύω τα δικαιώματα και τις ελευθερίες των Ελλήνων και να υπηρετώ το γενικό συμφέρον και την πρόοδο του Ελληνικού Λαού".</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59</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1. Οι βουλευτές πριν αναλάβουν τα καθήκοντά τους δίνουν στο Βουλευτήριο και σε δημόσια συνεδρίαση τον ακόλουθο όρκο: “Ορκίζομαι </w:t>
            </w:r>
            <w:r w:rsidRPr="009C19D9">
              <w:rPr>
                <w:rFonts w:ascii="Arial" w:hAnsi="Arial" w:cs="Arial"/>
                <w:color w:val="000000"/>
                <w:sz w:val="18"/>
                <w:szCs w:val="18"/>
              </w:rPr>
              <w:t>στο όνομα της Αγίας και Ομοούσιας και Αδιαίρετης Τριάδας</w:t>
            </w:r>
            <w:r w:rsidRPr="009C19D9">
              <w:rPr>
                <w:rFonts w:ascii="Arial" w:hAnsi="Arial" w:cs="Arial"/>
                <w:color w:val="FF0000"/>
                <w:sz w:val="18"/>
                <w:szCs w:val="18"/>
              </w:rPr>
              <w:t xml:space="preserve"> </w:t>
            </w:r>
            <w:r w:rsidRPr="009C19D9">
              <w:rPr>
                <w:rFonts w:ascii="Arial" w:hAnsi="Arial" w:cs="Arial"/>
                <w:sz w:val="18"/>
                <w:szCs w:val="18"/>
              </w:rPr>
              <w:t>να είμαι πιστός στην Πατρίδα και το δημοκρατικό πολίτευμα, να υπακούω στο Σύνταγμα και τους νόμους και να εκπληρώνω ευσυνείδητα τα καθήκοντά μου”.</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2. Αλλόθρησκοι ή ετερόδοξοι βουλευτές δίνουν τον ίδιο όρκο σύμφωνα με τον τύπο της δικής τους θρησκείας ή του δικού τους δόγματος.</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w:t>
            </w:r>
          </w:p>
        </w:tc>
        <w:tc>
          <w:tcPr>
            <w:tcW w:w="4565"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Προτεινόμενες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13</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 xml:space="preserve">5. Κανένας όρκος δεν επιβάλλεται χωρίς νόμο, που ορίζει και τον τύπο του. </w:t>
            </w:r>
            <w:r w:rsidRPr="009C19D9">
              <w:rPr>
                <w:rFonts w:ascii="Arial" w:hAnsi="Arial" w:cs="Arial"/>
                <w:color w:val="FF0000"/>
                <w:sz w:val="18"/>
                <w:szCs w:val="18"/>
              </w:rPr>
              <w:t>Η ορκωμοσία κρατικών αξιωματούχων και δημόσιων λειτουργών και υπαλλήλων γίνεται με πολιτικό όρκο. Σε κάθε άλλη περίπτωση ο υπόχρεος επιλέγει ελεύθερα αν θα δώσει πολιτικό ή θρησκευτικό όρκο.</w:t>
            </w:r>
            <w:r w:rsidRPr="009C19D9">
              <w:rPr>
                <w:rFonts w:ascii="Arial" w:hAnsi="Arial" w:cs="Arial"/>
                <w:sz w:val="20"/>
                <w:szCs w:val="20"/>
              </w:rPr>
              <w:t xml:space="preserve"> </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33</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20"/>
                <w:szCs w:val="20"/>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2. Ο Πρόεδρος της Δημοκρατίας, πριν αναλάβει την άσκηση των καθηκόντων του, δίνει ενώπιον της Βουλής τον ακόλουθο όρκο:</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r w:rsidRPr="009C19D9">
              <w:rPr>
                <w:rFonts w:ascii="Arial" w:hAnsi="Arial" w:cs="Arial"/>
                <w:color w:val="FF0000"/>
                <w:sz w:val="18"/>
                <w:szCs w:val="18"/>
              </w:rPr>
              <w:t>Διαβεβαιώνω στην τιμή και τη συνείδησή μου ότι θα φυλάσσω το Σύνταγμα και τους νόμους, θα μεριμνώ για την πιστή τους τήρηση, θα υπερασπίζω την εθνική ανεξαρτησία και την ακεραιότητα της Χώρας, θα προστατεύω τα δικαιώματα και τις ελευθερίες των Ελλήνων και θα υπηρετώ το γενικό συμφέρον και την πρόοδο του Ελληνικού Λαού</w:t>
            </w: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59</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Οι βουλευτές πριν αναλάβουν τα καθήκοντά τους δίνουν στο Βουλευτήριο και σε δημόσια συνεδρίαση τον ακόλουθο όρκο: “</w:t>
            </w:r>
            <w:r w:rsidRPr="009C19D9">
              <w:rPr>
                <w:rFonts w:ascii="Arial" w:hAnsi="Arial" w:cs="Arial"/>
                <w:color w:val="FF0000"/>
                <w:sz w:val="18"/>
                <w:szCs w:val="18"/>
              </w:rPr>
              <w:t>Διαβεβαιώνω στην τιμή και τη συνείδησή μου ότι θα είμαι πιστός στην Πατρίδα και το δημοκρατικό πολίτευμα, θα υπακούω στο Σύνταγμα και τους νόμους και θα εκπληρώνω ευσυνείδητα τα καθήκοντά μου</w:t>
            </w:r>
            <w:r w:rsidRPr="009C19D9">
              <w:rPr>
                <w:rFonts w:ascii="Arial" w:hAnsi="Arial" w:cs="Arial"/>
                <w:sz w:val="18"/>
                <w:szCs w:val="18"/>
              </w:rPr>
              <w:t>”.</w:t>
            </w:r>
          </w:p>
          <w:p w:rsidR="001F5B35" w:rsidRPr="009C19D9" w:rsidRDefault="001F5B35" w:rsidP="009C19D9">
            <w:pPr>
              <w:spacing w:after="0" w:line="360" w:lineRule="auto"/>
              <w:rPr>
                <w:rFonts w:ascii="Arial" w:hAnsi="Arial" w:cs="Arial"/>
                <w:strike/>
                <w:sz w:val="18"/>
                <w:szCs w:val="18"/>
              </w:rPr>
            </w:pPr>
            <w:r w:rsidRPr="009C19D9">
              <w:rPr>
                <w:rFonts w:ascii="Arial" w:hAnsi="Arial" w:cs="Arial"/>
                <w:strike/>
                <w:sz w:val="18"/>
                <w:szCs w:val="18"/>
              </w:rPr>
              <w:t>2. Αλλόθρησκοι ή ετερόδοξοι βουλευτές δίνουν τον ίδιο όρκο σύμφωνα με τον τύπο της δικής τους θρησκείας ή του δικού τους δόγματος.</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w:t>
            </w:r>
          </w:p>
        </w:tc>
      </w:tr>
    </w:tbl>
    <w:p w:rsidR="001F5B35" w:rsidRDefault="001F5B35"/>
    <w:p w:rsidR="001F5B35" w:rsidRPr="00E23A7B" w:rsidRDefault="001F5B35" w:rsidP="005E5D82">
      <w:pPr>
        <w:pStyle w:val="ListParagraph"/>
        <w:numPr>
          <w:ilvl w:val="0"/>
          <w:numId w:val="1"/>
        </w:numPr>
        <w:spacing w:after="0" w:line="360" w:lineRule="auto"/>
        <w:jc w:val="both"/>
        <w:rPr>
          <w:rFonts w:ascii="Arial" w:hAnsi="Arial" w:cs="Arial"/>
          <w:b/>
        </w:rPr>
      </w:pPr>
      <w:r>
        <w:rPr>
          <w:rFonts w:ascii="Arial" w:hAnsi="Arial" w:cs="Arial"/>
          <w:b/>
        </w:rPr>
        <w:t>Ά</w:t>
      </w:r>
      <w:r w:rsidRPr="00E23A7B">
        <w:rPr>
          <w:rFonts w:ascii="Arial" w:hAnsi="Arial" w:cs="Arial"/>
          <w:b/>
        </w:rPr>
        <w:t xml:space="preserve">ρθρο </w:t>
      </w:r>
      <w:r>
        <w:rPr>
          <w:rFonts w:ascii="Arial" w:hAnsi="Arial" w:cs="Arial"/>
          <w:b/>
        </w:rPr>
        <w:t xml:space="preserve">21 παρ. 1 και 3 και προσθήκη παρ. 7 </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4536"/>
      </w:tblGrid>
      <w:tr w:rsidR="001F5B35" w:rsidRPr="009C19D9" w:rsidTr="009C19D9">
        <w:tc>
          <w:tcPr>
            <w:tcW w:w="4537"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jc w:val="both"/>
              <w:rPr>
                <w:rFonts w:ascii="Arial" w:hAnsi="Arial" w:cs="Arial"/>
                <w:sz w:val="18"/>
                <w:szCs w:val="18"/>
              </w:rPr>
            </w:pPr>
            <w:r w:rsidRPr="009C19D9">
              <w:rPr>
                <w:rFonts w:ascii="Arial" w:hAnsi="Arial" w:cs="Arial"/>
                <w:sz w:val="18"/>
                <w:szCs w:val="18"/>
              </w:rPr>
              <w:t xml:space="preserve">1. H οικογένεια, ως θεμέλιο της συντήρησης και προαγωγής του Έθνους, καθώς και ο γάμος, η μητρότητα και η παιδική ηλικία τελούν υπό την προστασία του Κράτους. </w:t>
            </w:r>
          </w:p>
          <w:p w:rsidR="001F5B35" w:rsidRPr="009C19D9" w:rsidRDefault="001F5B35" w:rsidP="009C19D9">
            <w:pPr>
              <w:spacing w:after="0" w:line="360" w:lineRule="auto"/>
              <w:jc w:val="both"/>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jc w:val="both"/>
              <w:rPr>
                <w:rFonts w:ascii="Arial" w:hAnsi="Arial" w:cs="Arial"/>
                <w:sz w:val="18"/>
                <w:szCs w:val="18"/>
              </w:rPr>
            </w:pPr>
          </w:p>
          <w:p w:rsidR="001F5B35" w:rsidRPr="009C19D9" w:rsidRDefault="001F5B35" w:rsidP="009C19D9">
            <w:pPr>
              <w:spacing w:after="0" w:line="360" w:lineRule="auto"/>
              <w:jc w:val="both"/>
              <w:rPr>
                <w:rFonts w:ascii="Arial" w:hAnsi="Arial" w:cs="Arial"/>
                <w:sz w:val="18"/>
                <w:szCs w:val="18"/>
              </w:rPr>
            </w:pPr>
          </w:p>
          <w:p w:rsidR="001F5B35" w:rsidRPr="009C19D9" w:rsidRDefault="001F5B35" w:rsidP="009C19D9">
            <w:pPr>
              <w:spacing w:after="0" w:line="360" w:lineRule="auto"/>
              <w:jc w:val="both"/>
              <w:rPr>
                <w:rFonts w:ascii="Arial" w:hAnsi="Arial" w:cs="Arial"/>
                <w:sz w:val="18"/>
                <w:szCs w:val="18"/>
              </w:rPr>
            </w:pPr>
          </w:p>
          <w:p w:rsidR="001F5B35" w:rsidRPr="009C19D9" w:rsidRDefault="001F5B35" w:rsidP="009C19D9">
            <w:pPr>
              <w:spacing w:after="0" w:line="360" w:lineRule="auto"/>
              <w:jc w:val="both"/>
              <w:rPr>
                <w:rFonts w:ascii="Arial" w:hAnsi="Arial" w:cs="Arial"/>
                <w:sz w:val="18"/>
                <w:szCs w:val="18"/>
              </w:rPr>
            </w:pPr>
          </w:p>
          <w:p w:rsidR="001F5B35" w:rsidRPr="009C19D9" w:rsidRDefault="001F5B35" w:rsidP="009C19D9">
            <w:pPr>
              <w:spacing w:after="0" w:line="360" w:lineRule="auto"/>
              <w:jc w:val="both"/>
              <w:rPr>
                <w:rFonts w:ascii="Arial" w:hAnsi="Arial" w:cs="Arial"/>
                <w:sz w:val="18"/>
                <w:szCs w:val="18"/>
              </w:rPr>
            </w:pPr>
          </w:p>
          <w:p w:rsidR="001F5B35" w:rsidRPr="009C19D9" w:rsidRDefault="001F5B35" w:rsidP="009C19D9">
            <w:pPr>
              <w:spacing w:after="0" w:line="360" w:lineRule="auto"/>
              <w:jc w:val="both"/>
              <w:rPr>
                <w:rFonts w:ascii="Arial" w:hAnsi="Arial" w:cs="Arial"/>
                <w:sz w:val="18"/>
                <w:szCs w:val="18"/>
              </w:rPr>
            </w:pPr>
          </w:p>
          <w:p w:rsidR="001F5B35" w:rsidRPr="009C19D9" w:rsidRDefault="001F5B35" w:rsidP="009C19D9">
            <w:pPr>
              <w:spacing w:after="0" w:line="360" w:lineRule="auto"/>
              <w:jc w:val="both"/>
              <w:rPr>
                <w:rFonts w:ascii="Arial" w:hAnsi="Arial" w:cs="Arial"/>
                <w:sz w:val="18"/>
                <w:szCs w:val="18"/>
              </w:rPr>
            </w:pPr>
            <w:r w:rsidRPr="009C19D9">
              <w:rPr>
                <w:rFonts w:ascii="Arial" w:hAnsi="Arial" w:cs="Arial"/>
                <w:sz w:val="18"/>
                <w:szCs w:val="18"/>
              </w:rPr>
              <w:t>3. Το Κράτος μεριμνά για την υγεία των πολιτών και παίρνει ειδικά μέτρα για την προστασία της νεότητας, του γήρατος, της αναπηρίας και για την περίθαλψη των απόρων.</w:t>
            </w:r>
          </w:p>
        </w:tc>
        <w:tc>
          <w:tcPr>
            <w:tcW w:w="4536"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 xml:space="preserve">1. </w:t>
            </w:r>
            <w:r w:rsidRPr="009C19D9">
              <w:rPr>
                <w:rFonts w:ascii="Arial" w:hAnsi="Arial" w:cs="Arial"/>
                <w:color w:val="FF0000"/>
                <w:sz w:val="18"/>
                <w:szCs w:val="18"/>
              </w:rPr>
              <w:t xml:space="preserve">Το κράτος εγγυάται, μέσω καθολικών κοινωνικών υπηρεσιών και εισοδηματικών ενισχύσεων, αξιοπρεπές επίπεδο διαβίωσης για όλους. Για τον προσδιορισμό του επιπέδου διαβίωσης ο νομοθέτης οφείλει να χρησιμοποιεί επιστημονικές μεθόδους και να λαμβάνει υπόψη τις επίκαιρες αντικειμενικές κοινωνικές συνθήκες. Ειδική προστασία παρέχεται στην οικογένεια, το γάμο, </w:t>
            </w:r>
            <w:bookmarkStart w:id="0" w:name="_GoBack"/>
            <w:bookmarkEnd w:id="0"/>
            <w:r w:rsidRPr="009C19D9">
              <w:rPr>
                <w:rFonts w:ascii="Arial" w:hAnsi="Arial" w:cs="Arial"/>
                <w:color w:val="FF0000"/>
                <w:sz w:val="18"/>
                <w:szCs w:val="18"/>
              </w:rPr>
              <w:t>τη μητρότητα, στα παιδιά, τους νέους και τους ηλικιωμένους,</w:t>
            </w:r>
            <w:r w:rsidRPr="009C19D9">
              <w:t xml:space="preserve"> </w:t>
            </w:r>
            <w:r w:rsidRPr="009C19D9">
              <w:rPr>
                <w:rFonts w:ascii="Arial" w:hAnsi="Arial" w:cs="Arial"/>
                <w:color w:val="FF0000"/>
                <w:sz w:val="18"/>
                <w:szCs w:val="18"/>
              </w:rPr>
              <w:t xml:space="preserve">τα άτομα με αναπηρία και τους άπορους. </w:t>
            </w:r>
            <w:r w:rsidRPr="009C19D9">
              <w:rPr>
                <w:rFonts w:ascii="Arial" w:hAnsi="Arial" w:cs="Arial"/>
                <w:sz w:val="20"/>
                <w:szCs w:val="20"/>
              </w:rPr>
              <w:t xml:space="preserve">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color w:val="FF0000"/>
                <w:sz w:val="18"/>
                <w:szCs w:val="18"/>
              </w:rPr>
            </w:pPr>
            <w:r w:rsidRPr="009C19D9">
              <w:rPr>
                <w:rFonts w:ascii="Arial" w:hAnsi="Arial" w:cs="Arial"/>
                <w:sz w:val="18"/>
                <w:szCs w:val="18"/>
              </w:rPr>
              <w:t>3.</w:t>
            </w:r>
            <w:r w:rsidRPr="009C19D9">
              <w:rPr>
                <w:rFonts w:ascii="Arial" w:hAnsi="Arial" w:cs="Arial"/>
                <w:sz w:val="20"/>
                <w:szCs w:val="20"/>
              </w:rPr>
              <w:t xml:space="preserve"> </w:t>
            </w:r>
            <w:r w:rsidRPr="009C19D9">
              <w:rPr>
                <w:rFonts w:ascii="Arial" w:hAnsi="Arial" w:cs="Arial"/>
                <w:color w:val="FF0000"/>
                <w:sz w:val="18"/>
                <w:szCs w:val="18"/>
              </w:rPr>
              <w:t xml:space="preserve">Το κράτος εγγυάται το δικαίωμα στην υγεία και υποχρεώνεται να παρέχει καθολική πρόσβαση σε αποτελεσματικές παροχές υγείας μέσω του Εθνικού Συστήματος Υγείας.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color w:val="FF0000"/>
                <w:sz w:val="18"/>
                <w:szCs w:val="18"/>
              </w:rPr>
            </w:pPr>
            <w:r w:rsidRPr="009C19D9">
              <w:rPr>
                <w:rFonts w:ascii="Arial" w:hAnsi="Arial" w:cs="Arial"/>
                <w:color w:val="FF0000"/>
                <w:sz w:val="18"/>
                <w:szCs w:val="18"/>
              </w:rPr>
              <w:t>7. Βασικά κοινωνικά αγαθά, όπως το νερό και η ηλεκτρική ενέργεια, και τα δίκτυα διανομής τους υπόκεινται σε καθεστώς δημόσιας υπηρεσίας και τελούν σε δημόσιο έλεγχο</w:t>
            </w:r>
          </w:p>
        </w:tc>
      </w:tr>
    </w:tbl>
    <w:p w:rsidR="001F5B35" w:rsidRDefault="001F5B35"/>
    <w:p w:rsidR="001F5B35" w:rsidRPr="00F92B7D" w:rsidRDefault="001F5B35" w:rsidP="007F7CEC">
      <w:pPr>
        <w:pStyle w:val="ListParagraph"/>
        <w:numPr>
          <w:ilvl w:val="0"/>
          <w:numId w:val="1"/>
        </w:numPr>
        <w:spacing w:after="0" w:line="360" w:lineRule="auto"/>
        <w:jc w:val="both"/>
        <w:rPr>
          <w:rFonts w:ascii="Arial" w:hAnsi="Arial" w:cs="Arial"/>
          <w:b/>
        </w:rPr>
      </w:pPr>
      <w:r w:rsidRPr="00E00D2B">
        <w:rPr>
          <w:rFonts w:ascii="Arial" w:hAnsi="Arial" w:cs="Arial"/>
          <w:b/>
        </w:rPr>
        <w:t xml:space="preserve">Άρθρο 22 παρ. </w:t>
      </w:r>
      <w:r>
        <w:rPr>
          <w:rFonts w:ascii="Arial" w:hAnsi="Arial" w:cs="Arial"/>
          <w:b/>
        </w:rPr>
        <w:t xml:space="preserve">1, </w:t>
      </w:r>
      <w:r w:rsidRPr="00E00D2B">
        <w:rPr>
          <w:rFonts w:ascii="Arial" w:hAnsi="Arial" w:cs="Arial"/>
          <w:b/>
        </w:rPr>
        <w:t>2</w:t>
      </w:r>
      <w:r>
        <w:rPr>
          <w:rFonts w:ascii="Arial" w:hAnsi="Arial" w:cs="Arial"/>
          <w:b/>
        </w:rPr>
        <w:t xml:space="preserve">, 4 και 5  </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4536"/>
      </w:tblGrid>
      <w:tr w:rsidR="001F5B35" w:rsidRPr="009C19D9" w:rsidTr="009C19D9">
        <w:tc>
          <w:tcPr>
            <w:tcW w:w="4537"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1. …… </w:t>
            </w:r>
            <w:r w:rsidRPr="009C19D9">
              <w:rPr>
                <w:rFonts w:ascii="Arial" w:hAnsi="Arial" w:cs="Arial"/>
                <w:sz w:val="18"/>
                <w:szCs w:val="18"/>
              </w:rPr>
              <w:br/>
              <w:t>Όλοι οι εργαζόμενοι, ανεξάρτητα από φύλο ή άλλη διάκριση, έχουν δικαίωμα ίσης αμοιβής για παρεχόμενη εργασία ίσης αξίας.</w:t>
            </w:r>
            <w:r w:rsidRPr="009C19D9">
              <w:rPr>
                <w:rFonts w:ascii="Arial" w:hAnsi="Arial" w:cs="Arial"/>
                <w:sz w:val="18"/>
                <w:szCs w:val="18"/>
              </w:rPr>
              <w:br/>
              <w:t>2. Με νόμο καθορίζονται οι γενικοί όροι εργασίας, που συμπληρώνονται από τις συλλογικές συμβάσεις εργασίας συναπτόμενες με ελεύθερες διαπραγματεύσεις και, αν αυτές αποτύχουν, με τους κανόνες που θέτει η διαιτησία.</w:t>
            </w:r>
            <w:r w:rsidRPr="009C19D9">
              <w:rPr>
                <w:rFonts w:ascii="Arial" w:hAnsi="Arial" w:cs="Arial"/>
                <w:sz w:val="18"/>
                <w:szCs w:val="18"/>
              </w:rPr>
              <w:br/>
              <w:t>……</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4. Οποιαδήποτε μορφή αναγκαστικής εργασίας απαγορεύεται.</w:t>
            </w:r>
            <w:r w:rsidRPr="009C19D9">
              <w:rPr>
                <w:rFonts w:ascii="Arial" w:hAnsi="Arial" w:cs="Arial"/>
                <w:sz w:val="18"/>
                <w:szCs w:val="18"/>
              </w:rPr>
              <w:br/>
              <w:t xml:space="preserve">Ειδικοί νόμοι ρυθμίζουν τα σχετικά με την επίταξη προσωπικών υπηρεσιών σε περίπτωση πολέμου ή επιστράτευσης ή για την αντιμετώπιση αναγκών της άμυνας της Χώρας ή επείγουσας κοινωνικής ανάγκης από θεομηνία ή ανάγκης που μπορεί να θέσει σε κίνδυνο τη δημόσια υγεία, καθώς και τα σχετικά με την προσφορά προσωπικής εργασίας στους οργανισμούς τοπικής αυτοδιοίκησης για την ικανοποίηση τοπικών αναγκών. </w:t>
            </w:r>
            <w:r w:rsidRPr="009C19D9">
              <w:rPr>
                <w:rFonts w:ascii="Arial" w:hAnsi="Arial" w:cs="Arial"/>
                <w:sz w:val="18"/>
                <w:szCs w:val="18"/>
              </w:rPr>
              <w:br/>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5. Το Κράτος μεριμνά για την κοινωνική ασφάλιση των εργαζομένων, όπως νόμος ορίζει.</w:t>
            </w:r>
          </w:p>
          <w:p w:rsidR="001F5B35" w:rsidRPr="009C19D9" w:rsidRDefault="001F5B35" w:rsidP="009C19D9">
            <w:pPr>
              <w:spacing w:after="0" w:line="360" w:lineRule="auto"/>
              <w:rPr>
                <w:rFonts w:ascii="Arial" w:hAnsi="Arial" w:cs="Arial"/>
                <w:sz w:val="20"/>
                <w:szCs w:val="20"/>
              </w:rPr>
            </w:pPr>
          </w:p>
        </w:tc>
        <w:tc>
          <w:tcPr>
            <w:tcW w:w="4536"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w:t>
            </w:r>
            <w:r w:rsidRPr="009C19D9">
              <w:rPr>
                <w:rFonts w:ascii="Arial" w:hAnsi="Arial" w:cs="Arial"/>
                <w:sz w:val="18"/>
                <w:szCs w:val="18"/>
              </w:rPr>
              <w:br/>
              <w:t>Όλοι οι εργαζόμενοι, ανεξάρτητα από φύλο</w:t>
            </w:r>
            <w:r w:rsidRPr="009C19D9">
              <w:rPr>
                <w:rFonts w:ascii="Arial" w:hAnsi="Arial" w:cs="Arial"/>
                <w:color w:val="FF0000"/>
                <w:sz w:val="18"/>
                <w:szCs w:val="18"/>
              </w:rPr>
              <w:t xml:space="preserve">, ηλικία </w:t>
            </w:r>
            <w:r w:rsidRPr="009C19D9">
              <w:rPr>
                <w:rFonts w:ascii="Arial" w:hAnsi="Arial" w:cs="Arial"/>
                <w:sz w:val="18"/>
                <w:szCs w:val="18"/>
              </w:rPr>
              <w:t>ή άλλη διάκριση, έχουν δικαίωμα ίσης αμοιβής για παρεχόμενη εργασία ίσης αξίας.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2. </w:t>
            </w:r>
            <w:r w:rsidRPr="009C19D9">
              <w:rPr>
                <w:rFonts w:ascii="Arial" w:hAnsi="Arial" w:cs="Arial"/>
                <w:color w:val="FF0000"/>
                <w:sz w:val="18"/>
                <w:szCs w:val="18"/>
              </w:rPr>
              <w:t>Με νόμο τίθενται οι γενικοί, ελάχιστοι όροι προστασίας των εργαζομένων, με σεβασμό των ορίων των διεθνών συμβάσεων και της αρχής της ανθρώπινης αξίας. Ειδικότεροι όροι εργασίας και ο ελάχιστος μισθός ρυθμίζονται με συλλογικές συμβάσεις εργασίας που συνάπτονται με ελεύθερες συλλογικές διαπραγματεύσεις και, αν αυτές αποτύχουν, με διαιτητικές αποφάσεις που εξομοιώνονται πλήρως με συλλογικές συμβάσεις. Η μονομερής προσφυγή στη διαιτησία είναι δικαίωμα των μερών της συλλογικής διαφοράς και ασκείται όπως νόμος ορίζει. Σε περίπτωση σύγκρουσης ή σώρευσης συλλογικών ρυθμίσεων ή νομοθετικών ή κανονιστικών πράξεων ισχύει η αρχή της εύνοιας.</w:t>
            </w:r>
            <w:r w:rsidRPr="009C19D9">
              <w:rPr>
                <w:rFonts w:ascii="Arial" w:hAnsi="Arial" w:cs="Arial"/>
                <w:sz w:val="18"/>
                <w:szCs w:val="18"/>
              </w:rPr>
              <w:b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4. Οποιαδήποτε μορφή αναγκαστικής εργασίας απαγορεύεται.</w:t>
            </w:r>
            <w:r w:rsidRPr="009C19D9">
              <w:rPr>
                <w:rFonts w:ascii="Arial" w:hAnsi="Arial" w:cs="Arial"/>
                <w:sz w:val="18"/>
                <w:szCs w:val="18"/>
              </w:rPr>
              <w:br/>
              <w:t xml:space="preserve">Ειδικοί νόμοι ρυθμίζουν τα σχετικά με την επίταξη προσωπικών υπηρεσιών σε περίπτωση πολέμου ή επιστράτευσης ή για την αντιμετώπιση αναγκών της άμυνας της Χώρας ή επείγουσας κοινωνικής ανάγκης από θεομηνία ή ανάγκης που μπορεί να θέσει σε κίνδυνο τη δημόσια υγεία, καθώς και τα σχετικά με την προσφορά προσωπικής εργασίας στους οργανισμούς τοπικής αυτοδιοίκησης για την ικανοποίηση τοπικών αναγκών. </w:t>
            </w:r>
            <w:r w:rsidRPr="009C19D9">
              <w:rPr>
                <w:rFonts w:ascii="Arial" w:hAnsi="Arial" w:cs="Arial"/>
                <w:color w:val="FF0000"/>
                <w:sz w:val="18"/>
                <w:szCs w:val="18"/>
              </w:rPr>
              <w:t xml:space="preserve">Η επίταξη υπηρεσιών απαγορεύεται ως μέτρο αντιμετώπισης των συνεπειών απεργίας. </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 xml:space="preserve">5. </w:t>
            </w:r>
            <w:r w:rsidRPr="009C19D9">
              <w:rPr>
                <w:rFonts w:ascii="Arial" w:hAnsi="Arial" w:cs="Arial"/>
                <w:color w:val="FF0000"/>
                <w:sz w:val="18"/>
                <w:szCs w:val="18"/>
              </w:rPr>
              <w:t xml:space="preserve">Η κοινωνική ασφάλιση αποτελεί δικαίωμα. Το κράτος υποχρεώνεται να εξασφαλίζει αποτελεσματική προστασία έναντι όλων των ασφαλιστικών κινδύνων μέσω ενός ενιαίου συστήματος καθολικής κάλυψης, στο πλαίσιο δημόσιου αναδιανεμητικού συστήματος, που λειτουργεί βάσει των αρχών της αλληλεγγύης και της ανταποδοτικότητας.  </w:t>
            </w:r>
          </w:p>
        </w:tc>
      </w:tr>
    </w:tbl>
    <w:p w:rsidR="001F5B35" w:rsidRDefault="001F5B35"/>
    <w:p w:rsidR="001F5B35" w:rsidRPr="00FE6F56" w:rsidRDefault="001F5B35" w:rsidP="007F7CEC">
      <w:pPr>
        <w:pStyle w:val="ListParagraph"/>
        <w:numPr>
          <w:ilvl w:val="0"/>
          <w:numId w:val="1"/>
        </w:numPr>
        <w:spacing w:after="0" w:line="360" w:lineRule="auto"/>
        <w:jc w:val="both"/>
        <w:rPr>
          <w:rFonts w:ascii="Arial" w:hAnsi="Arial" w:cs="Arial"/>
          <w:b/>
        </w:rPr>
      </w:pPr>
      <w:r w:rsidRPr="00FE6F56">
        <w:rPr>
          <w:rFonts w:ascii="Arial" w:hAnsi="Arial" w:cs="Arial"/>
          <w:b/>
        </w:rPr>
        <w:t xml:space="preserve">Άρθρο 28 παρ. 2 </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4536"/>
      </w:tblGrid>
      <w:tr w:rsidR="001F5B35" w:rsidRPr="009C19D9" w:rsidTr="009C19D9">
        <w:tc>
          <w:tcPr>
            <w:tcW w:w="4537" w:type="dxa"/>
          </w:tcPr>
          <w:p w:rsidR="001F5B35" w:rsidRPr="009C19D9" w:rsidRDefault="001F5B35" w:rsidP="009C19D9">
            <w:pPr>
              <w:spacing w:after="0" w:line="360" w:lineRule="auto"/>
              <w:jc w:val="both"/>
              <w:rPr>
                <w:rFonts w:ascii="Arial" w:hAnsi="Arial" w:cs="Arial"/>
                <w:b/>
                <w:sz w:val="18"/>
                <w:szCs w:val="18"/>
              </w:rPr>
            </w:pPr>
            <w:bookmarkStart w:id="1" w:name="_Hlk524891934"/>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2. Για να εξυπηρετηθεί σπουδαίο εθνικό συμφέρον και να προαχθεί η συνεργασία με άλλα κράτη, μπορεί να αναγνωρισθούν, με συνθήκη ή συμφωνία, σε όργανα διεθνών οργανισμών αρμοδιότητες που προβλέπονται από το Σύνταγμα. Για την ψήφιση νόμου που κυρώνει αυτή τη συνθήκη ή συμφωνία απαιτείται πλειοψηφία των τριών πέμπτων του όλου αριθμού των βουλευτών.</w:t>
            </w:r>
          </w:p>
        </w:tc>
        <w:tc>
          <w:tcPr>
            <w:tcW w:w="4536"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color w:val="FF0000"/>
                <w:sz w:val="18"/>
                <w:szCs w:val="18"/>
              </w:rPr>
            </w:pPr>
            <w:r w:rsidRPr="009C19D9">
              <w:rPr>
                <w:rFonts w:ascii="Arial" w:hAnsi="Arial" w:cs="Arial"/>
                <w:sz w:val="18"/>
                <w:szCs w:val="18"/>
              </w:rPr>
              <w:t>2. Για να εξυπηρετηθεί σπουδαίο εθνικό συμφέρον και να προαχθεί η συνεργασία με άλλα κράτη, μπορεί να αναγνωρισθούν, με συνθήκη ή συμφωνία, σε όργανα διεθνών οργανισμών αρμοδιότητες που προβλέπονται από το Σύνταγμα. Για την ψήφιση νόμου που κυρώνει αυτή τη συνθήκη ή συμφωνία απαιτείται πλειοψηφία των τριών πέμπτων του όλου αριθμού των βουλευτών.</w:t>
            </w:r>
            <w:r w:rsidRPr="009C19D9">
              <w:t xml:space="preserve"> </w:t>
            </w:r>
          </w:p>
          <w:p w:rsidR="001F5B35" w:rsidRPr="009C19D9" w:rsidRDefault="001F5B35" w:rsidP="009C19D9">
            <w:pPr>
              <w:spacing w:after="0" w:line="360" w:lineRule="auto"/>
              <w:rPr>
                <w:rFonts w:ascii="Arial" w:hAnsi="Arial" w:cs="Arial"/>
                <w:sz w:val="18"/>
                <w:szCs w:val="18"/>
              </w:rPr>
            </w:pPr>
            <w:r w:rsidRPr="009C19D9">
              <w:rPr>
                <w:rFonts w:ascii="Arial" w:hAnsi="Arial" w:cs="Arial"/>
                <w:color w:val="FF0000"/>
                <w:sz w:val="18"/>
                <w:szCs w:val="18"/>
              </w:rPr>
              <w:t>Εάν η συνθήκη ή συμφωνία προβλέπει μεταβίβαση κυριαρχικών αρμοδιοτήτων του κράτους, η κύρωσή της γίνεται με δημοψήφισμα.</w:t>
            </w:r>
          </w:p>
        </w:tc>
      </w:tr>
      <w:bookmarkEnd w:id="1"/>
    </w:tbl>
    <w:p w:rsidR="001F5B35" w:rsidRDefault="001F5B35"/>
    <w:p w:rsidR="001F5B35" w:rsidRPr="00D7575A" w:rsidRDefault="001F5B35" w:rsidP="007F7CEC">
      <w:pPr>
        <w:pStyle w:val="ListParagraph"/>
        <w:numPr>
          <w:ilvl w:val="0"/>
          <w:numId w:val="1"/>
        </w:numPr>
        <w:spacing w:after="0" w:line="360" w:lineRule="auto"/>
        <w:jc w:val="both"/>
        <w:rPr>
          <w:rFonts w:ascii="Arial" w:hAnsi="Arial" w:cs="Arial"/>
          <w:b/>
        </w:rPr>
      </w:pPr>
      <w:bookmarkStart w:id="2" w:name="_Hlk524891903"/>
      <w:r>
        <w:rPr>
          <w:rFonts w:ascii="Arial" w:hAnsi="Arial" w:cs="Arial"/>
          <w:b/>
        </w:rPr>
        <w:t xml:space="preserve">Άρθρα 30 παρ. 1, </w:t>
      </w:r>
      <w:r w:rsidRPr="003643B0">
        <w:rPr>
          <w:rFonts w:ascii="Arial" w:hAnsi="Arial" w:cs="Arial"/>
          <w:b/>
        </w:rPr>
        <w:t xml:space="preserve">32 παρ. </w:t>
      </w:r>
      <w:bookmarkEnd w:id="2"/>
      <w:r w:rsidRPr="003643B0">
        <w:rPr>
          <w:rFonts w:ascii="Arial" w:hAnsi="Arial" w:cs="Arial"/>
          <w:b/>
        </w:rPr>
        <w:t>4</w:t>
      </w:r>
      <w:r w:rsidRPr="00410DF3">
        <w:rPr>
          <w:rFonts w:ascii="Arial" w:hAnsi="Arial" w:cs="Arial"/>
          <w:b/>
        </w:rPr>
        <w:t xml:space="preserve"> </w:t>
      </w:r>
      <w:r w:rsidRPr="003643B0">
        <w:rPr>
          <w:rFonts w:ascii="Arial" w:hAnsi="Arial" w:cs="Arial"/>
          <w:b/>
        </w:rPr>
        <w:t>και</w:t>
      </w:r>
      <w:r>
        <w:rPr>
          <w:rFonts w:ascii="Arial" w:hAnsi="Arial" w:cs="Arial"/>
          <w:b/>
        </w:rPr>
        <w:t xml:space="preserve"> 5, </w:t>
      </w:r>
      <w:r w:rsidRPr="0026144A">
        <w:rPr>
          <w:rFonts w:ascii="Arial" w:hAnsi="Arial" w:cs="Arial"/>
          <w:b/>
        </w:rPr>
        <w:t xml:space="preserve">34 παρ. </w:t>
      </w:r>
      <w:r>
        <w:rPr>
          <w:rFonts w:ascii="Arial" w:hAnsi="Arial" w:cs="Arial"/>
          <w:b/>
        </w:rPr>
        <w:t xml:space="preserve">1 εδ. β΄, 35 παρ. 2 εδ. β΄ και </w:t>
      </w:r>
      <w:r w:rsidRPr="0026144A">
        <w:rPr>
          <w:rFonts w:ascii="Arial" w:hAnsi="Arial" w:cs="Arial"/>
          <w:b/>
        </w:rPr>
        <w:t>41 παρ. 5</w:t>
      </w:r>
      <w:r>
        <w:rPr>
          <w:rFonts w:ascii="Arial" w:hAnsi="Arial" w:cs="Arial"/>
          <w: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536"/>
      </w:tblGrid>
      <w:tr w:rsidR="001F5B35" w:rsidRPr="009C19D9" w:rsidTr="009C19D9">
        <w:tc>
          <w:tcPr>
            <w:tcW w:w="4536"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Ισχύουσες διατάξεις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Άρθρο 30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O Πρόεδρος της Δημοκρατίας είναι ρυθμιστής του Πολιτεύματος. Εκλέγεται από τη Βουλή για περίοδο πέντε ετών, όπως ορίζεται στα άρθρα 32 και 33.</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32</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4. Αν δεν επιτευχθεί ούτε και στην τρίτη ψηφοφορία η αυξημένη αυτή πλειοψηφία, η Βουλή διαλύεται μέσα σε δέκα ημέρες από την ψηφοφορία, και προκηρύσσεται εκλογή για ανάδειξη νέας Βουλής.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Η Βουλή που αναδεικνύεται από τις νέες εκλογές, αμέσως μόλις συγκροτηθεί σε σώμα, εκλέγει με ονομαστική ψηφοφορία Πρόεδρο της Δημοκρατίας με την πλειοψηφία των τριών πέμπτων του όλου αριθμού των βουλευτών.</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Αν δεν επιτευχθεί η πλειοψηφία αυτή, η ψηφοφορία επαναλαμβάνεται μέσα σε πέντε ημέρες και εκλέγεται Πρόεδρος της Δημοκρατίας εκείνος που συγκέντρωσε την απόλυτη πλειοψηφία του όλου αριθμού των βουλευτών. Αν δεν επιτευχθεί ούτε αυτή η πλειοψηφία, η ψηφοφορία επαναλαμβάνεται ακόμη μία φορά, ύστερα από πέντε ημέρες, μεταξύ των δύο προσώπων που πλειοψήφησαν και θεωρείται ότι έχει εκλεγεί Πρόεδρος της Δημοκρατίας εκείνος που συγκέντρωσε τη σχετική πλειοψηφία.</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5. Αν η Βουλή είναι απούσα, συγκαλείται εκτάκτως για να εκλέξει τον Πρόεδρο της Δημοκρατίας, κατά τους ορισμούς της παραγράφου 4.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34</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1. …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Κατά την περίοδο της αναπλήρωσης του Προέδρου δεν εφαρμόζονται οι διατάξεις για τη διάλυση της Βουλής, με εξαίρεση την περίπτωση του άρθρου 32 παράγραφος 4, καθώς και οι διατάξεις για την παύση της Κυβέρνησης και την προσφυγή σε δημοψήφισμα, κατά τις διατάξεις του άρθρου 38 παράγραφος 2 και του άρθρου 44 παράγραφος 2.</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35</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2. Κατ’ εξαίρεση, δεν απαιτείται προσυπογραφή για τις ακόλουθες πράξεις: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γ) τη διάλυση της Βουλής κατά το άρθρο 32 παράγραφος 4 και κατά το άρθρο 41 παράγραφος 1, αν δεν την προσυπογράψει ο Πρωθυπουργός, και κατά το άρθρο 53 παράγραφος 1, αν δεν την προσυπογράψει το Υπουργικό Συμβούλιο,</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41</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5. Η Βουλή διαλύεται υποχρεωτικά στην περίπτωση του άρθρου 32 παράγραφος 4.</w:t>
            </w:r>
          </w:p>
        </w:tc>
        <w:tc>
          <w:tcPr>
            <w:tcW w:w="4536"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Προτεινόμενες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Άρθρο 30 </w:t>
            </w:r>
          </w:p>
          <w:p w:rsidR="001F5B35" w:rsidRPr="009C19D9" w:rsidRDefault="001F5B35" w:rsidP="009C19D9">
            <w:pPr>
              <w:spacing w:after="0" w:line="360" w:lineRule="auto"/>
              <w:rPr>
                <w:rFonts w:ascii="Arial" w:hAnsi="Arial" w:cs="Arial"/>
                <w:i/>
                <w:sz w:val="18"/>
                <w:szCs w:val="18"/>
              </w:rPr>
            </w:pPr>
            <w:r w:rsidRPr="009C19D9">
              <w:rPr>
                <w:rFonts w:ascii="Arial" w:hAnsi="Arial" w:cs="Arial"/>
                <w:sz w:val="18"/>
                <w:szCs w:val="18"/>
              </w:rPr>
              <w:t xml:space="preserve">1. O Πρόεδρος της Δημοκρατίας είναι ρυθμιστής του Πολιτεύματος. Εκλέγεται από τη Βουλή </w:t>
            </w:r>
            <w:r w:rsidRPr="009C19D9">
              <w:rPr>
                <w:rFonts w:ascii="Arial" w:hAnsi="Arial" w:cs="Arial"/>
                <w:color w:val="FF0000"/>
                <w:sz w:val="18"/>
                <w:szCs w:val="18"/>
              </w:rPr>
              <w:t>ή το εκλογικό σώμα</w:t>
            </w:r>
            <w:r w:rsidRPr="009C19D9">
              <w:rPr>
                <w:rFonts w:ascii="Arial" w:hAnsi="Arial" w:cs="Arial"/>
                <w:sz w:val="18"/>
                <w:szCs w:val="18"/>
              </w:rPr>
              <w:t xml:space="preserve"> για περίοδο πέντε ετών, όπως ορίζεται στα άρθρα 32 και 33.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32</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color w:val="FF0000"/>
                <w:sz w:val="18"/>
                <w:szCs w:val="18"/>
              </w:rPr>
            </w:pPr>
            <w:r w:rsidRPr="009C19D9">
              <w:rPr>
                <w:rFonts w:ascii="Arial" w:hAnsi="Arial" w:cs="Arial"/>
                <w:sz w:val="18"/>
                <w:szCs w:val="18"/>
              </w:rPr>
              <w:t>4.</w:t>
            </w:r>
            <w:r w:rsidRPr="009C19D9">
              <w:rPr>
                <w:rFonts w:ascii="Arial" w:hAnsi="Arial" w:cs="Arial"/>
                <w:color w:val="FF0000"/>
                <w:sz w:val="18"/>
                <w:szCs w:val="18"/>
              </w:rPr>
              <w:t xml:space="preserve"> </w:t>
            </w:r>
            <w:bookmarkStart w:id="3" w:name="_Hlk528617011"/>
            <w:r w:rsidRPr="009C19D9">
              <w:rPr>
                <w:rFonts w:ascii="Arial" w:hAnsi="Arial" w:cs="Arial"/>
                <w:sz w:val="18"/>
                <w:szCs w:val="18"/>
              </w:rPr>
              <w:t>Αν δεν επιτευχθεί ούτε και στην τρίτη ψηφοφορία η αυξημένη αυτή πλειοψηφία,</w:t>
            </w:r>
            <w:bookmarkStart w:id="4" w:name="_Hlk528617273"/>
            <w:bookmarkEnd w:id="3"/>
            <w:r w:rsidRPr="009C19D9">
              <w:rPr>
                <w:rFonts w:ascii="Arial" w:hAnsi="Arial" w:cs="Arial"/>
                <w:sz w:val="18"/>
                <w:szCs w:val="18"/>
              </w:rPr>
              <w:t xml:space="preserve"> </w:t>
            </w:r>
            <w:r w:rsidRPr="009C19D9">
              <w:rPr>
                <w:rFonts w:ascii="Arial" w:hAnsi="Arial" w:cs="Arial"/>
                <w:color w:val="FF0000"/>
                <w:sz w:val="18"/>
                <w:szCs w:val="18"/>
              </w:rPr>
              <w:t>οι ψηφοφορίες επαναλαμβάνονται ανά μήνα μέχρις ότου επιτευχθεί η πλειοψηφία των τριών πέμπτων ή μέχρι τη συμπλήρωση εξαμήνου από την έναρξη της διαδικασίας εκλογής. Μετά την παρέλευση του εξαμήνου, ο Πρόεδρος της Δημοκρατίας εκλέγεται μεταξύ των δύο προσώπων που πλειοψήφησαν στην τελευταία ψηφοφορία, με άμεση, καθολική και μυστική ψηφοφορία από τους πολίτες που έχουν εκλογικό δικαίωμα, όπως νόμος ορίζει.</w:t>
            </w:r>
            <w:bookmarkEnd w:id="4"/>
            <w:r w:rsidRPr="009C19D9">
              <w:rPr>
                <w:rFonts w:ascii="Arial" w:hAnsi="Arial" w:cs="Arial"/>
                <w:color w:val="FF0000"/>
                <w:sz w:val="18"/>
                <w:szCs w:val="18"/>
              </w:rPr>
              <w:t xml:space="preserve"> </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5. Αν η Βουλή είναι απούσα, συγκαλείται εκτάκτως για να εκλέξει τον Πρόεδρο της Δημοκρατίας, κατά τους ορισμούς </w:t>
            </w:r>
            <w:r w:rsidRPr="009C19D9">
              <w:rPr>
                <w:rFonts w:ascii="Arial" w:hAnsi="Arial" w:cs="Arial"/>
                <w:color w:val="FF0000"/>
                <w:sz w:val="18"/>
                <w:szCs w:val="18"/>
              </w:rPr>
              <w:t xml:space="preserve">των παραγράφων 3 </w:t>
            </w:r>
            <w:r w:rsidRPr="009C19D9">
              <w:rPr>
                <w:rFonts w:ascii="Arial" w:hAnsi="Arial" w:cs="Arial"/>
                <w:sz w:val="18"/>
                <w:szCs w:val="18"/>
              </w:rPr>
              <w:t xml:space="preserve">και 4. </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34</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1. …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Κατά την περίοδο της αναπλήρωσης του Προέδρου δεν εφαρμόζονται οι διατάξεις για τη διάλυση της Βουλής, </w:t>
            </w:r>
            <w:r w:rsidRPr="009C19D9">
              <w:rPr>
                <w:rFonts w:ascii="Arial" w:hAnsi="Arial" w:cs="Arial"/>
                <w:strike/>
                <w:sz w:val="18"/>
                <w:szCs w:val="18"/>
              </w:rPr>
              <w:t>με εξαίρεση την περίπτωση του άρθρου 32 παράγραφος 4,</w:t>
            </w:r>
            <w:r w:rsidRPr="009C19D9">
              <w:rPr>
                <w:rFonts w:ascii="Arial" w:hAnsi="Arial" w:cs="Arial"/>
                <w:sz w:val="18"/>
                <w:szCs w:val="18"/>
              </w:rPr>
              <w:t xml:space="preserve"> καθώς και οι διατάξεις για την παύση της Κυβέρνησης και την προσφυγή σε δημοψήφισμα, κατά τις διατάξεις του άρθρου 38 παράγραφος 2 και του άρθρου 44 παράγραφος 2.</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35</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2. Κατ’ εξαίρεση, δεν απαιτείται προσυπογραφή για τις ακόλουθες πράξεις: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γ) τη διάλυση της Βουλής </w:t>
            </w:r>
            <w:r w:rsidRPr="009C19D9">
              <w:rPr>
                <w:rFonts w:ascii="Arial" w:hAnsi="Arial" w:cs="Arial"/>
                <w:strike/>
                <w:sz w:val="18"/>
                <w:szCs w:val="18"/>
              </w:rPr>
              <w:t>κατά το άρθρο 32 παράγραφος 4 και</w:t>
            </w:r>
            <w:r w:rsidRPr="009C19D9">
              <w:rPr>
                <w:rFonts w:ascii="Arial" w:hAnsi="Arial" w:cs="Arial"/>
                <w:sz w:val="18"/>
                <w:szCs w:val="18"/>
              </w:rPr>
              <w:t xml:space="preserve"> κατά το άρθρο 41 παράγραφος 1, αν δεν την προσυπογράψει ο Πρωθυπουργός, και κατά το άρθρο 53 παράγραφος 1, αν δεν την προσυπογράψει το Υπουργικό Συμβούλιο,</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41</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trike/>
                <w:sz w:val="18"/>
                <w:szCs w:val="18"/>
              </w:rPr>
            </w:pPr>
            <w:r w:rsidRPr="009C19D9">
              <w:rPr>
                <w:rFonts w:ascii="Arial" w:hAnsi="Arial" w:cs="Arial"/>
                <w:strike/>
                <w:sz w:val="18"/>
                <w:szCs w:val="18"/>
              </w:rPr>
              <w:t>5. Η Βουλή διαλύεται υποχρεωτικά στην περίπτωση του άρθρου 32 παράγραφος 4.</w:t>
            </w:r>
          </w:p>
        </w:tc>
      </w:tr>
    </w:tbl>
    <w:p w:rsidR="001F5B35" w:rsidRDefault="001F5B35"/>
    <w:p w:rsidR="001F5B35" w:rsidRPr="0008777A" w:rsidRDefault="001F5B35" w:rsidP="007F7CEC">
      <w:pPr>
        <w:pStyle w:val="ListParagraph"/>
        <w:numPr>
          <w:ilvl w:val="0"/>
          <w:numId w:val="1"/>
        </w:numPr>
        <w:spacing w:after="0" w:line="360" w:lineRule="auto"/>
        <w:jc w:val="both"/>
        <w:rPr>
          <w:rFonts w:ascii="Arial" w:hAnsi="Arial" w:cs="Arial"/>
          <w:b/>
        </w:rPr>
      </w:pPr>
      <w:r>
        <w:rPr>
          <w:rFonts w:ascii="Arial" w:hAnsi="Arial" w:cs="Arial"/>
          <w:b/>
        </w:rPr>
        <w:t>Άρθρο 37 παρ. 2</w:t>
      </w:r>
      <w:r w:rsidRPr="0008777A">
        <w:rPr>
          <w:rFonts w:ascii="Arial" w:hAnsi="Arial" w:cs="Arial"/>
          <w:b/>
        </w:rPr>
        <w:t xml:space="preserve"> </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4536"/>
      </w:tblGrid>
      <w:tr w:rsidR="001F5B35" w:rsidRPr="009C19D9" w:rsidTr="009C19D9">
        <w:tc>
          <w:tcPr>
            <w:tcW w:w="4537"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2. Πρωθυπουργός διορίζεται ο αρχηγός του κόμματος το οποίο διαθέτει στη Βουλή την απόλυτη πλειοψηφία των εδρών. Αν κανένα κόμμα δεν διαθέτει την απόλυτη πλειοψηφία, ο Πρόεδρος της Δημοκρατίας παρέχει στον αρχηγό του κόμματος που διαθέτει τη σχετική πλειοψηφία διερευνητική εντολή για να διακριβωθεί η δυνατότητα σχηματισμού Κυβέρνησης που να απολαμβάνει την εμπιστοσύνη της Βουλής.</w:t>
            </w:r>
          </w:p>
        </w:tc>
        <w:tc>
          <w:tcPr>
            <w:tcW w:w="4536"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2. Πρωθυπουργός διορίζεται ο αρχηγός του κόμματος το οποίο διαθέτει στη Βουλή την απόλυτη πλειοψηφία των εδρών.</w:t>
            </w:r>
            <w:r w:rsidRPr="009C19D9">
              <w:rPr>
                <w:rFonts w:ascii="Arial" w:hAnsi="Arial" w:cs="Arial"/>
              </w:rPr>
              <w:t xml:space="preserve"> </w:t>
            </w:r>
            <w:r w:rsidRPr="009C19D9">
              <w:rPr>
                <w:rFonts w:ascii="Arial" w:hAnsi="Arial" w:cs="Arial"/>
                <w:color w:val="FF0000"/>
                <w:sz w:val="18"/>
                <w:szCs w:val="18"/>
              </w:rPr>
              <w:t>Με την εξαίρεση της περίπτωσης του τελευταίου εδαφίου της επόμενης παραγράφου, ο πρωθυπουργός απαιτείται να έχει τη βουλευτική ιδιότητα.</w:t>
            </w:r>
            <w:r w:rsidRPr="009C19D9">
              <w:rPr>
                <w:rFonts w:ascii="Arial" w:hAnsi="Arial" w:cs="Arial"/>
                <w:sz w:val="18"/>
                <w:szCs w:val="18"/>
              </w:rPr>
              <w:t xml:space="preserve"> Αν κανένα κόμμα δεν διαθέτει την απόλυτη πλειοψηφία, ο Πρόεδρος της Δημοκρατίας παρέχει στον αρχηγό του κόμματος που διαθέτει τη σχετική πλειοψηφία διερευνητική εντολή για να διακριβωθεί η δυνατότητα σχηματισμού Κυβέρνησης που να απολαμβάνει την εμπιστοσύνη της Βουλής.</w:t>
            </w:r>
            <w:r w:rsidRPr="009C19D9">
              <w:rPr>
                <w:rFonts w:ascii="Arial" w:hAnsi="Arial" w:cs="Arial"/>
                <w:sz w:val="20"/>
                <w:szCs w:val="20"/>
              </w:rPr>
              <w:t xml:space="preserve">  </w:t>
            </w:r>
          </w:p>
        </w:tc>
      </w:tr>
    </w:tbl>
    <w:p w:rsidR="001F5B35" w:rsidRDefault="001F5B35"/>
    <w:p w:rsidR="001F5B35" w:rsidRDefault="001F5B35"/>
    <w:p w:rsidR="001F5B35" w:rsidRPr="003643B0" w:rsidRDefault="001F5B35" w:rsidP="007F7CEC">
      <w:pPr>
        <w:pStyle w:val="ListParagraph"/>
        <w:numPr>
          <w:ilvl w:val="0"/>
          <w:numId w:val="1"/>
        </w:numPr>
        <w:spacing w:after="0" w:line="360" w:lineRule="auto"/>
        <w:jc w:val="both"/>
        <w:rPr>
          <w:rFonts w:ascii="Arial" w:hAnsi="Arial" w:cs="Arial"/>
          <w:b/>
        </w:rPr>
      </w:pPr>
      <w:r>
        <w:rPr>
          <w:rFonts w:ascii="Arial" w:hAnsi="Arial" w:cs="Arial"/>
          <w:b/>
        </w:rPr>
        <w:t>Άρθρα</w:t>
      </w:r>
      <w:r w:rsidRPr="003643B0">
        <w:rPr>
          <w:rFonts w:ascii="Arial" w:hAnsi="Arial" w:cs="Arial"/>
          <w:b/>
        </w:rPr>
        <w:t xml:space="preserve"> 38 παρ. 1</w:t>
      </w:r>
      <w:r>
        <w:rPr>
          <w:rFonts w:ascii="Arial" w:hAnsi="Arial" w:cs="Arial"/>
          <w:b/>
        </w:rPr>
        <w:t xml:space="preserve"> και 84 παρ. 2 </w:t>
      </w: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0"/>
        <w:gridCol w:w="4678"/>
      </w:tblGrid>
      <w:tr w:rsidR="001F5B35" w:rsidRPr="009C19D9" w:rsidTr="009C19D9">
        <w:tc>
          <w:tcPr>
            <w:tcW w:w="4650" w:type="dxa"/>
          </w:tcPr>
          <w:p w:rsidR="001F5B35" w:rsidRPr="009C19D9" w:rsidRDefault="001F5B35" w:rsidP="009C19D9">
            <w:pPr>
              <w:spacing w:after="0" w:line="360" w:lineRule="auto"/>
              <w:rPr>
                <w:rFonts w:ascii="Arial" w:hAnsi="Arial" w:cs="Arial"/>
                <w:b/>
                <w:sz w:val="18"/>
                <w:szCs w:val="18"/>
              </w:rPr>
            </w:pPr>
            <w:r w:rsidRPr="009C19D9">
              <w:rPr>
                <w:rFonts w:ascii="Arial" w:hAnsi="Arial" w:cs="Arial"/>
                <w:b/>
                <w:sz w:val="18"/>
                <w:szCs w:val="18"/>
              </w:rPr>
              <w:t>Ισχύουσες διατάξεις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38</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Ο Πρόεδρος της Δημοκρατίας απαλλάσσει από τα καθήκοντά της την Κυβέρνηση, αν αυτή παραιτηθεί, καθώς και αν η Βουλή αποσύρει την εμπιστοσύνη της κατά το άρθρο 84. Στις περιπτώσεις αυτές εφαρμόζονται αναλόγως οι διατάξεις των παραγράφων 2, 3 και 4 του άρθρου 37.</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84</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2. Η Βουλή μπορεί με απόφασή της να αποσύρει την εμπιστοσύνη της από την Κυβέρνηση ή από μέλος της. Πρόταση δυσπιστίας μπορεί να υποβληθεί μόνο μετά την πάροδο εξαμήνου αφότου η Βουλή απέρριψε πρόταση δυσπιστίας.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Η πρόταση δυσπιστίας πρέπει να είναι υπογραμμένη από το ένα έκτο τουλάχιστον των βουλευτών και να περιλαμβάνει σαφώς τα θέματα για τα οποία θα διεξαχθεί η συζήτηση.</w:t>
            </w:r>
          </w:p>
        </w:tc>
        <w:tc>
          <w:tcPr>
            <w:tcW w:w="4678"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Προτεινόμενες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38</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 xml:space="preserve">1. Ο Πρόεδρος της Δημοκρατίας απαλλάσσει από τα καθήκοντά της την Κυβέρνηση, αν αυτή παραιτηθεί, </w:t>
            </w:r>
            <w:r w:rsidRPr="009C19D9">
              <w:rPr>
                <w:rFonts w:ascii="Arial" w:hAnsi="Arial" w:cs="Arial"/>
                <w:strike/>
                <w:sz w:val="18"/>
                <w:szCs w:val="18"/>
              </w:rPr>
              <w:t>καθώς και αν η Βουλή αποσύρει την εμπιστοσύνη της κατά το άρθρο 84. Στις περιπτώσεις αυτές εφαρμόζονται αναλόγως οι διατάξεις των παραγράφων 2, 3 και 4 του άρθρου 37.</w:t>
            </w:r>
            <w:r w:rsidRPr="009C19D9">
              <w:rPr>
                <w:rFonts w:ascii="Arial" w:hAnsi="Arial" w:cs="Arial"/>
                <w:sz w:val="18"/>
                <w:szCs w:val="18"/>
              </w:rPr>
              <w:t xml:space="preserve"> </w:t>
            </w:r>
            <w:r w:rsidRPr="009C19D9">
              <w:rPr>
                <w:rFonts w:ascii="Arial" w:hAnsi="Arial" w:cs="Arial"/>
                <w:color w:val="FF0000"/>
                <w:sz w:val="18"/>
                <w:szCs w:val="18"/>
              </w:rPr>
              <w:t>οπότε εφαρμόζονται αναλόγως οι διατάξεις των παραγράφων 2, 3 και 4 του άρθρου 37, καθώς και αν η Βουλή αποσύρει την εμπιστοσύνη της κατά το άρθρο 84.</w:t>
            </w:r>
            <w:r w:rsidRPr="009C19D9">
              <w:rPr>
                <w:rFonts w:ascii="Arial" w:hAnsi="Arial" w:cs="Arial"/>
                <w:sz w:val="20"/>
                <w:szCs w:val="20"/>
              </w:rPr>
              <w:t xml:space="preserve"> </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20"/>
                <w:szCs w:val="20"/>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Άρθρο 84</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2. Η Βουλή μπορεί με απόφασή της να αποσύρει την εμπιστοσύνη της από την Κυβέρνηση </w:t>
            </w:r>
            <w:r w:rsidRPr="009C19D9">
              <w:rPr>
                <w:rFonts w:ascii="Arial" w:hAnsi="Arial" w:cs="Arial"/>
                <w:strike/>
                <w:sz w:val="18"/>
                <w:szCs w:val="18"/>
              </w:rPr>
              <w:t>ή από μέλος της</w:t>
            </w:r>
            <w:r w:rsidRPr="009C19D9">
              <w:rPr>
                <w:rFonts w:ascii="Arial" w:hAnsi="Arial" w:cs="Arial"/>
                <w:color w:val="FF0000"/>
                <w:sz w:val="18"/>
                <w:szCs w:val="18"/>
              </w:rPr>
              <w:t>, μόνο αν με την ίδια απόφαση προτείνει προς διορισμό νέο Πρωθυπουργό</w:t>
            </w:r>
            <w:r w:rsidRPr="009C19D9">
              <w:rPr>
                <w:rFonts w:ascii="Arial" w:hAnsi="Arial" w:cs="Arial"/>
                <w:sz w:val="18"/>
                <w:szCs w:val="18"/>
              </w:rPr>
              <w:t>.</w:t>
            </w:r>
            <w:r w:rsidRPr="009C19D9">
              <w:t xml:space="preserve"> </w:t>
            </w:r>
            <w:r w:rsidRPr="009C19D9">
              <w:rPr>
                <w:rFonts w:ascii="Arial" w:hAnsi="Arial" w:cs="Arial"/>
                <w:color w:val="FF0000"/>
                <w:sz w:val="18"/>
                <w:szCs w:val="18"/>
              </w:rPr>
              <w:t>Η Βουλή μπορεί επίσης να αποσύρει την εμπιστοσύνη της από μέλος της Κυβέρνησης.</w:t>
            </w:r>
            <w:r w:rsidRPr="009C19D9">
              <w:rPr>
                <w:rFonts w:ascii="Arial" w:hAnsi="Arial" w:cs="Arial"/>
                <w:sz w:val="18"/>
                <w:szCs w:val="18"/>
              </w:rPr>
              <w:t xml:space="preserve"> Πρόταση δυσπιστίας μπορεί να υποβληθεί μόνο μετά την πάροδο εξαμήνου αφότου η Βουλή απέρριψε πρόταση δυσπιστίας.</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Η πρόταση δυσπιστίας πρέπει να είναι υπογραμμένη από το ένα έκτο τουλάχιστον των βουλευτών και να περιλαμβάνει σαφώς τα θέματα για τα οποία θα διεξαχθεί η συζήτηση.</w:t>
            </w:r>
          </w:p>
        </w:tc>
      </w:tr>
    </w:tbl>
    <w:p w:rsidR="001F5B35" w:rsidRDefault="001F5B35"/>
    <w:p w:rsidR="001F5B35" w:rsidRDefault="001F5B35"/>
    <w:p w:rsidR="001F5B35" w:rsidRDefault="001F5B35" w:rsidP="007F7CEC">
      <w:pPr>
        <w:pStyle w:val="ListParagraph"/>
        <w:numPr>
          <w:ilvl w:val="0"/>
          <w:numId w:val="1"/>
        </w:numPr>
        <w:spacing w:after="0" w:line="360" w:lineRule="auto"/>
        <w:jc w:val="both"/>
      </w:pPr>
      <w:r w:rsidRPr="00CB1B1C">
        <w:rPr>
          <w:rFonts w:ascii="Arial" w:hAnsi="Arial" w:cs="Arial"/>
          <w:b/>
        </w:rPr>
        <w:t>Άρθρο 44 παρ. 2</w:t>
      </w:r>
      <w:r>
        <w:rPr>
          <w:rFonts w:ascii="Arial" w:hAnsi="Arial" w:cs="Arial"/>
          <w:b/>
        </w:rPr>
        <w:t xml:space="preserve"> </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78"/>
      </w:tblGrid>
      <w:tr w:rsidR="001F5B35" w:rsidRPr="009C19D9" w:rsidTr="009C19D9">
        <w:tc>
          <w:tcPr>
            <w:tcW w:w="4678"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2. O Πρόεδρος της Δημοκρατίας προκηρύσσει με διάταγμα δημοψήφισμα για κρίσιμα εθνικά θέματα, ύστερα από απόφαση της απόλυτης πλειοψηφίας του όλου αριθμού των βουλευτών, που λαμβάνεται με πρόταση του Υπουργικού Συμβουλίου. </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Δημοψήφισμα προκηρύσσεται από τον Πρόεδρο της Δημοκρατίας με διάταγμα και για ψηφισμένα νομοσχέδια που ρυθμίζουν σοβαρό κοινωνικό ζήτημα, εκτός από τα δημοσιονομικά, εφόσον αυτό αποφασιστεί από τα τρία πέμπτα του συνόλου των βουλευτών, ύστερα από πρόταση των δύο πέμπτων του συνόλου και όπως ορίζουν o Κανονισμός της Βουλής και νόμος για την εφαρμογή της παραγράφου αυτής. </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Δεν εισάγονται κατά την ίδια περίοδο της Βουλής περισσότερες από δύο προτάσεις δημοψηφίσματος για νομοσχέδιο.</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Αν νομοσχέδιο υπερψηφιστεί, η προθεσμία του άρθρου 42 παράγραφος 1 αρχίζει από τη διεξαγωγή του δημοψηφίσματος.</w:t>
            </w:r>
          </w:p>
        </w:tc>
        <w:tc>
          <w:tcPr>
            <w:tcW w:w="4678"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2. O Πρόεδρος της Δημοκρατίας προκηρύσσει με διάταγμα δημοψήφισμα για κρίσιμα εθνικά θέματα, ύστερα από απόφαση της απόλυτης πλειοψηφίας του όλου αριθμού των βουλευτών, που λαμβάνεται με πρόταση του Υπουργικού Συμβουλίου. </w:t>
            </w:r>
            <w:r w:rsidRPr="009C19D9">
              <w:rPr>
                <w:rFonts w:ascii="Arial" w:hAnsi="Arial" w:cs="Arial"/>
                <w:color w:val="FF0000"/>
                <w:sz w:val="18"/>
                <w:szCs w:val="18"/>
              </w:rPr>
              <w:t>Δημοψήφισμα του προηγούμενου εδαφίου προκηρύσσεται και μετά από αίτηση πεντακοσίων χιλιάδων πολιτών που έχουν το εκλογικό δικαίωμα, όπως νόμος ορίζει.</w:t>
            </w:r>
            <w:r w:rsidRPr="009C19D9">
              <w:rPr>
                <w:rFonts w:ascii="Arial" w:hAnsi="Arial" w:cs="Arial"/>
                <w:sz w:val="18"/>
                <w:szCs w:val="18"/>
              </w:rPr>
              <w:t xml:space="preserve">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Δημοψήφισμα προκηρύσσεται από τον Πρόεδρο της Δημοκρατίας με διάταγμα και για ψηφισμένα νομοσχέδια που ρυθμίζουν σοβαρό κοινωνικό ζήτημα, εκτός από τα δημοσιονομικά, εφόσον αυτό αποφασιστεί από τα τρία πέμπτα του συνόλου των βουλευτών, ύστερα από πρόταση των δύο πέμπτων του συνόλου και όπως ορίζουν o Κανονισμός της Βουλής και νόμος για την εφαρμογή της παραγράφου αυτής. </w:t>
            </w:r>
            <w:r w:rsidRPr="009C19D9">
              <w:rPr>
                <w:rFonts w:ascii="Arial" w:hAnsi="Arial" w:cs="Arial"/>
                <w:color w:val="FF0000"/>
                <w:sz w:val="18"/>
                <w:szCs w:val="18"/>
              </w:rPr>
              <w:t xml:space="preserve">Δημοψήφισμα του προηγούμενου εδαφίου προκηρύσσεται και μετά από αίτηση ενός εκατομμυρίου πολιτών που έχουν το εκλογικό δικαίωμα, όπως νόμος ορίζει. </w:t>
            </w:r>
            <w:r w:rsidRPr="009C19D9">
              <w:rPr>
                <w:rFonts w:ascii="Arial" w:hAnsi="Arial" w:cs="Arial"/>
                <w:sz w:val="18"/>
                <w:szCs w:val="18"/>
              </w:rPr>
              <w:t>Δεν εισάγονται κατά την ίδια περίοδο της Βουλής περισσότερες από δύο προτάσεις δημοψηφίσματος για νομοσχέδιο.</w:t>
            </w:r>
          </w:p>
          <w:p w:rsidR="001F5B35" w:rsidRPr="009C19D9" w:rsidRDefault="001F5B35" w:rsidP="009C19D9">
            <w:pPr>
              <w:spacing w:after="0" w:line="360" w:lineRule="auto"/>
              <w:rPr>
                <w:rFonts w:ascii="Arial" w:hAnsi="Arial" w:cs="Arial"/>
                <w:color w:val="FF0000"/>
                <w:sz w:val="18"/>
                <w:szCs w:val="18"/>
              </w:rPr>
            </w:pPr>
            <w:r w:rsidRPr="009C19D9">
              <w:rPr>
                <w:rFonts w:ascii="Arial" w:hAnsi="Arial" w:cs="Arial"/>
                <w:color w:val="FF0000"/>
                <w:sz w:val="18"/>
                <w:szCs w:val="18"/>
              </w:rPr>
              <w:t xml:space="preserve">Σε περίπτωση αμφισβήτησης ως προς το αν η αίτηση δημοψηφίσματος με λαϊκή πρωτοβουλία αφορά κρίσιμο εθνικό θέμα ή νομοσχέδιο που ρυθμίζει σοβαρό κοινωνικό ζήτημα αποφαίνεται η Βουλή με την απόλυτη πλειοψηφία του όλου αριθμού των βουλευτών. </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Αν νομοσχέδιο υπερψηφιστεί, η προθεσμία του άρθρου 42 παράγραφος 1 αρχίζει από τη διεξαγωγή του δημοψηφίσματος.</w:t>
            </w:r>
            <w:r w:rsidRPr="009C19D9">
              <w:rPr>
                <w:rFonts w:ascii="Arial" w:hAnsi="Arial" w:cs="Arial"/>
                <w:sz w:val="20"/>
                <w:szCs w:val="20"/>
              </w:rPr>
              <w:t xml:space="preserve"> </w:t>
            </w:r>
          </w:p>
        </w:tc>
      </w:tr>
    </w:tbl>
    <w:p w:rsidR="001F5B35" w:rsidRDefault="001F5B35"/>
    <w:p w:rsidR="001F5B35" w:rsidRDefault="001F5B35"/>
    <w:p w:rsidR="001F5B35" w:rsidRPr="003643B0" w:rsidRDefault="001F5B35" w:rsidP="007F7CEC">
      <w:pPr>
        <w:pStyle w:val="ListParagraph"/>
        <w:numPr>
          <w:ilvl w:val="0"/>
          <w:numId w:val="1"/>
        </w:numPr>
        <w:spacing w:after="0" w:line="360" w:lineRule="auto"/>
        <w:jc w:val="both"/>
        <w:rPr>
          <w:rFonts w:ascii="Arial" w:hAnsi="Arial" w:cs="Arial"/>
          <w:b/>
        </w:rPr>
      </w:pPr>
      <w:r w:rsidRPr="003643B0">
        <w:rPr>
          <w:rFonts w:ascii="Arial" w:hAnsi="Arial" w:cs="Arial"/>
          <w:b/>
        </w:rPr>
        <w:t>Άρθρο 54 παρ. 1</w:t>
      </w:r>
      <w:r>
        <w:rPr>
          <w:rFonts w:ascii="Arial" w:hAnsi="Arial" w:cs="Arial"/>
          <w:b/>
        </w:rPr>
        <w:t xml:space="preserve"> και προσθήκη παρ. 4 και ερμηνευτικής δήλωσης</w:t>
      </w:r>
      <w:r w:rsidRPr="003643B0">
        <w:rPr>
          <w:rFonts w:ascii="Arial" w:hAnsi="Arial" w:cs="Arial"/>
          <w:b/>
        </w:rPr>
        <w:t xml:space="preserve"> </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0"/>
        <w:gridCol w:w="4707"/>
      </w:tblGrid>
      <w:tr w:rsidR="001F5B35" w:rsidRPr="009C19D9" w:rsidTr="009C19D9">
        <w:tc>
          <w:tcPr>
            <w:tcW w:w="4650"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Το εκλογικό σύστημα και οι εκλογικές περιφέρειες ορίζονται με νόμο που ισχύει από τις μεθεπόμενες εκλογές, εκτός και αν προβλέπεται η ισχύς του άμεσα από τις επόμενες εκλογές με ρητή διάταξη που ψηφίζεται με την πλειοψηφία των δύο τρίτων του όλου αριθμού των βουλευτών.</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20"/>
                <w:szCs w:val="20"/>
              </w:rPr>
            </w:pPr>
          </w:p>
        </w:tc>
        <w:tc>
          <w:tcPr>
            <w:tcW w:w="4707"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 xml:space="preserve">1. </w:t>
            </w:r>
            <w:r w:rsidRPr="009C19D9">
              <w:rPr>
                <w:rFonts w:ascii="Arial" w:hAnsi="Arial" w:cs="Arial"/>
                <w:color w:val="FF0000"/>
                <w:sz w:val="18"/>
                <w:szCs w:val="18"/>
              </w:rPr>
              <w:t xml:space="preserve">Για την εκλογή βουλευτών εφαρμόζεται αναλογικό εκλογικό σύστημα. </w:t>
            </w:r>
            <w:r w:rsidRPr="009C19D9">
              <w:rPr>
                <w:rFonts w:ascii="Arial" w:hAnsi="Arial" w:cs="Arial"/>
                <w:sz w:val="18"/>
                <w:szCs w:val="18"/>
              </w:rPr>
              <w:t>Το εκλογικό σύστημα και οι εκλογικές περιφέρειες ορίζονται με νόμο που ισχύει από τις μεθεπόμενες εκλογές, εκτός και αν προβλέπεται η ισχύς του άμεσα από τις επόμενες εκλογές με ρητή διάταξη που ψηφίζεται με την πλειοψηφία των δύο τρίτων του όλου αριθμού των βουλευτών.</w:t>
            </w:r>
            <w:r w:rsidRPr="009C19D9">
              <w:rPr>
                <w:rFonts w:ascii="Arial" w:hAnsi="Arial" w:cs="Arial"/>
                <w:sz w:val="20"/>
                <w:szCs w:val="20"/>
              </w:rPr>
              <w:t xml:space="preserve"> </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20"/>
                <w:szCs w:val="20"/>
              </w:rPr>
              <w:t>……</w:t>
            </w:r>
          </w:p>
          <w:p w:rsidR="001F5B35" w:rsidRPr="009C19D9" w:rsidRDefault="001F5B35" w:rsidP="009C19D9">
            <w:pPr>
              <w:spacing w:after="0" w:line="360" w:lineRule="auto"/>
              <w:rPr>
                <w:rFonts w:ascii="Arial" w:hAnsi="Arial" w:cs="Arial"/>
                <w:color w:val="FF0000"/>
                <w:sz w:val="18"/>
                <w:szCs w:val="18"/>
              </w:rPr>
            </w:pPr>
            <w:r w:rsidRPr="009C19D9">
              <w:rPr>
                <w:rFonts w:ascii="Arial" w:hAnsi="Arial" w:cs="Arial"/>
                <w:color w:val="FF0000"/>
                <w:sz w:val="18"/>
                <w:szCs w:val="18"/>
              </w:rPr>
              <w:t xml:space="preserve">4. Με το νόμο της παραγράφου 3 του άρθρου 51 μπορεί να ορίζεται ότι έως πέντε βουλευτές εκλέγονται σε ευρύτερες εκλογικές περιφέρειες μόνιμης εγκατάστασης απόδημου Ελληνισμού, με ενιαίο ψηφοδέλτιο σε κάθε μία από αυτές. </w:t>
            </w:r>
          </w:p>
          <w:p w:rsidR="001F5B35" w:rsidRPr="009C19D9" w:rsidRDefault="001F5B35" w:rsidP="009C19D9">
            <w:pPr>
              <w:spacing w:after="0" w:line="360" w:lineRule="auto"/>
              <w:rPr>
                <w:rFonts w:ascii="Arial" w:hAnsi="Arial" w:cs="Arial"/>
                <w:color w:val="FF0000"/>
                <w:sz w:val="18"/>
                <w:szCs w:val="18"/>
              </w:rPr>
            </w:pPr>
            <w:r w:rsidRPr="009C19D9">
              <w:rPr>
                <w:rFonts w:ascii="Arial" w:hAnsi="Arial" w:cs="Arial"/>
                <w:color w:val="FF0000"/>
                <w:sz w:val="18"/>
                <w:szCs w:val="18"/>
              </w:rPr>
              <w:t>……</w:t>
            </w:r>
          </w:p>
          <w:p w:rsidR="001F5B35" w:rsidRPr="009C19D9" w:rsidRDefault="001F5B35" w:rsidP="009C19D9">
            <w:pPr>
              <w:spacing w:after="0" w:line="360" w:lineRule="auto"/>
              <w:rPr>
                <w:rFonts w:ascii="Arial" w:hAnsi="Arial" w:cs="Arial"/>
                <w:b/>
                <w:color w:val="FF0000"/>
                <w:sz w:val="18"/>
                <w:szCs w:val="18"/>
              </w:rPr>
            </w:pPr>
            <w:r w:rsidRPr="009C19D9">
              <w:rPr>
                <w:rFonts w:ascii="Arial" w:hAnsi="Arial" w:cs="Arial"/>
                <w:b/>
                <w:color w:val="FF0000"/>
                <w:sz w:val="18"/>
                <w:szCs w:val="18"/>
              </w:rPr>
              <w:t>Ερμηνευτική δήλωση</w:t>
            </w:r>
          </w:p>
          <w:p w:rsidR="001F5B35" w:rsidRPr="009C19D9" w:rsidRDefault="001F5B35" w:rsidP="009C19D9">
            <w:pPr>
              <w:spacing w:after="0" w:line="360" w:lineRule="auto"/>
              <w:rPr>
                <w:rFonts w:ascii="Arial" w:hAnsi="Arial" w:cs="Arial"/>
                <w:sz w:val="18"/>
                <w:szCs w:val="18"/>
              </w:rPr>
            </w:pPr>
            <w:r w:rsidRPr="009C19D9">
              <w:rPr>
                <w:rFonts w:ascii="Arial" w:hAnsi="Arial" w:cs="Arial"/>
                <w:color w:val="FF0000"/>
                <w:sz w:val="18"/>
                <w:szCs w:val="18"/>
              </w:rPr>
              <w:t>Εκλογικό σύστημα θεωρείται αναλογικό, εφόσον το τελικό ποσοστό κατανομής των βουλευτικών εδρών δεν αποκλίνει περισσότερο από δέκα τοις εκατό από το αντίστοιχο ποσοστό ψήφων που έλαβε κάθε συνδυασμός στο σύνολο της Επικράτειας. Επιτρέπεται η θέσπιση ελάχιστου ορίου ποσοστού ψήφων για την εκλογή βουλευτών, εφόσον αυτό δεν υπερβαίνει το τρία τοις εκατό</w:t>
            </w:r>
          </w:p>
        </w:tc>
      </w:tr>
    </w:tbl>
    <w:p w:rsidR="001F5B35" w:rsidRDefault="001F5B35"/>
    <w:p w:rsidR="001F5B35" w:rsidRDefault="001F5B35"/>
    <w:p w:rsidR="001F5B35" w:rsidRPr="00DD266D" w:rsidRDefault="001F5B35" w:rsidP="007F7CEC">
      <w:pPr>
        <w:pStyle w:val="ListParagraph"/>
        <w:numPr>
          <w:ilvl w:val="0"/>
          <w:numId w:val="1"/>
        </w:numPr>
        <w:spacing w:after="0" w:line="360" w:lineRule="auto"/>
        <w:jc w:val="both"/>
        <w:rPr>
          <w:rFonts w:ascii="Arial" w:hAnsi="Arial" w:cs="Arial"/>
          <w:b/>
        </w:rPr>
      </w:pPr>
      <w:r w:rsidRPr="00DD266D">
        <w:rPr>
          <w:rFonts w:ascii="Arial" w:hAnsi="Arial" w:cs="Arial"/>
          <w:b/>
        </w:rPr>
        <w:t>Άρθρο 56, προσθήκη παρ. 5</w:t>
      </w:r>
      <w:r>
        <w:rPr>
          <w:rFonts w:ascii="Arial" w:hAnsi="Arial" w:cs="Arial"/>
          <w:b/>
        </w:rPr>
        <w:t xml:space="preserve"> </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1"/>
        <w:gridCol w:w="5416"/>
      </w:tblGrid>
      <w:tr w:rsidR="001F5B35" w:rsidRPr="009C19D9" w:rsidTr="009C19D9">
        <w:tc>
          <w:tcPr>
            <w:tcW w:w="3941"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jc w:val="both"/>
              <w:rPr>
                <w:rFonts w:ascii="Arial" w:hAnsi="Arial" w:cs="Arial"/>
                <w:sz w:val="20"/>
                <w:szCs w:val="20"/>
              </w:rPr>
            </w:pPr>
          </w:p>
        </w:tc>
        <w:tc>
          <w:tcPr>
            <w:tcW w:w="5416"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20"/>
                <w:szCs w:val="20"/>
              </w:rPr>
            </w:pPr>
            <w:r w:rsidRPr="009C19D9">
              <w:rPr>
                <w:rFonts w:ascii="Arial" w:hAnsi="Arial" w:cs="Arial"/>
                <w:b/>
                <w:i/>
                <w:sz w:val="18"/>
                <w:szCs w:val="18"/>
              </w:rPr>
              <w:t xml:space="preserve"> </w:t>
            </w:r>
            <w:bookmarkStart w:id="5" w:name="_Hlk528619272"/>
            <w:r w:rsidRPr="009C19D9">
              <w:rPr>
                <w:rFonts w:ascii="Arial" w:hAnsi="Arial" w:cs="Arial"/>
                <w:color w:val="FF0000"/>
                <w:sz w:val="18"/>
                <w:szCs w:val="18"/>
              </w:rPr>
              <w:t>5.</w:t>
            </w:r>
            <w:r w:rsidRPr="009C19D9">
              <w:rPr>
                <w:rFonts w:ascii="Arial" w:hAnsi="Arial" w:cs="Arial"/>
                <w:b/>
                <w:color w:val="FF0000"/>
                <w:sz w:val="18"/>
                <w:szCs w:val="18"/>
              </w:rPr>
              <w:t xml:space="preserve"> </w:t>
            </w:r>
            <w:bookmarkEnd w:id="5"/>
            <w:r w:rsidRPr="009C19D9">
              <w:rPr>
                <w:rFonts w:ascii="Arial" w:hAnsi="Arial" w:cs="Arial"/>
                <w:color w:val="FF0000"/>
                <w:sz w:val="18"/>
                <w:szCs w:val="18"/>
              </w:rPr>
              <w:t>Όσοι έχουν διατελέσει βουλευτές σε τρεις διαδοχικές βουλευτικές περιόδους δεν μπορούν να ανακηρυχθούν υποψήφιοι ούτε να εκλεγούν βουλευτές στις αμέσως επόμενες εκλογές. Το κώλυμα της παραγράφου αυτής δεν συντρέχει για βουλευτικές περιόδους με διάρκεια μικρότερη των τριάντα δύο μηνών. Από το κώλυμα εξαιρούνται οι πρόεδροι κοινοβουλευτικών ομάδων και όσοι έχουν διατελέσει πρωθυπουργοί.</w:t>
            </w:r>
          </w:p>
        </w:tc>
      </w:tr>
    </w:tbl>
    <w:p w:rsidR="001F5B35" w:rsidRDefault="001F5B35"/>
    <w:p w:rsidR="001F5B35" w:rsidRDefault="001F5B35"/>
    <w:p w:rsidR="001F5B35" w:rsidRPr="00553185" w:rsidRDefault="001F5B35" w:rsidP="007F7CEC">
      <w:pPr>
        <w:pStyle w:val="ListParagraph"/>
        <w:numPr>
          <w:ilvl w:val="0"/>
          <w:numId w:val="1"/>
        </w:numPr>
        <w:spacing w:after="0" w:line="360" w:lineRule="auto"/>
        <w:jc w:val="both"/>
        <w:rPr>
          <w:rFonts w:ascii="Arial" w:hAnsi="Arial" w:cs="Arial"/>
          <w:b/>
        </w:rPr>
      </w:pPr>
      <w:r w:rsidRPr="00553185">
        <w:rPr>
          <w:rFonts w:ascii="Arial" w:hAnsi="Arial" w:cs="Arial"/>
          <w:b/>
        </w:rPr>
        <w:t>Άρθρο 62</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0"/>
        <w:gridCol w:w="4707"/>
      </w:tblGrid>
      <w:tr w:rsidR="001F5B35" w:rsidRPr="009C19D9" w:rsidTr="009C19D9">
        <w:tc>
          <w:tcPr>
            <w:tcW w:w="4650"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1. Όσο διαρκεί η βουλευτική περίοδος ο βουλευτής δεν διώκεται ούτε συλλαμβάνεται ούτε φυλακίζεται ούτε με άλλο τρόπο περιορίζεται χωρίς άδεια του Σώματος. Επίσης δεν διώκεται για πολιτικά εγκλήματα βουλευτής της Βουλής που διαλύθηκε, από τη διάλυσή της και έως την ανακήρυξη των βουλευτών της νέας Βουλής.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Η άδεια θεωρείται ότι δεν δόθηκε, αν η Βουλή δεν αποφανθεί μέσα σε τρεις μήνες αφότου η αίτηση του εισαγγελέα για δίωξη διαβιβάστηκε στον Πρόεδρο της Βουλής.</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Η τρίμηνη προθεσμία αναστέλλεται κατά τη διάρκεια των διακοπών της Βουλής.</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Δεν απαιτείται άδεια για τα αυτόφωρα κακουργήματα.</w:t>
            </w:r>
          </w:p>
        </w:tc>
        <w:tc>
          <w:tcPr>
            <w:tcW w:w="4707"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1. Όσο διαρκεί η βουλευτική περίοδος </w:t>
            </w:r>
            <w:r w:rsidRPr="009C19D9">
              <w:rPr>
                <w:rFonts w:ascii="Arial" w:hAnsi="Arial" w:cs="Arial"/>
                <w:color w:val="FF0000"/>
                <w:sz w:val="18"/>
                <w:szCs w:val="18"/>
              </w:rPr>
              <w:t>και για αδικήματα που σχετίζονται άμεσα με την άσκηση των καθηκόντων του,</w:t>
            </w:r>
            <w:r w:rsidRPr="009C19D9">
              <w:rPr>
                <w:rFonts w:ascii="Arial" w:hAnsi="Arial" w:cs="Arial"/>
                <w:sz w:val="18"/>
                <w:szCs w:val="18"/>
              </w:rPr>
              <w:t xml:space="preserve"> ο βουλευτής δεν διώκεται ούτε συλλαμβάνεται ούτε φυλακίζεται ούτε με άλλο τρόπο περιορίζεται χωρίς άδεια του Σώματος. Επίσης δεν διώκεται για πολιτικά εγκλήματα βουλευτής της Βουλής που διαλύθηκε, από τη διάλυσή της και έως την ανακήρυξη των βουλευτών της νέας Βουλής. </w:t>
            </w:r>
          </w:p>
          <w:p w:rsidR="001F5B35" w:rsidRPr="009C19D9" w:rsidRDefault="001F5B35" w:rsidP="009C19D9">
            <w:pPr>
              <w:spacing w:after="0" w:line="360" w:lineRule="auto"/>
              <w:rPr>
                <w:rFonts w:ascii="Arial" w:hAnsi="Arial" w:cs="Arial"/>
                <w:strike/>
                <w:sz w:val="18"/>
                <w:szCs w:val="18"/>
              </w:rPr>
            </w:pPr>
            <w:r w:rsidRPr="009C19D9">
              <w:rPr>
                <w:rFonts w:ascii="Arial" w:hAnsi="Arial" w:cs="Arial"/>
                <w:strike/>
                <w:sz w:val="18"/>
                <w:szCs w:val="18"/>
              </w:rPr>
              <w:t>Η άδεια θεωρείται ότι δεν δόθηκε, αν η Βουλή δεν αποφανθεί μέσα σε τρεις μήνες αφότου η αίτηση του εισαγγελέα για δίωξη διαβιβάστηκε στον Πρόεδρο της Βουλής.</w:t>
            </w:r>
          </w:p>
          <w:p w:rsidR="001F5B35" w:rsidRPr="009C19D9" w:rsidRDefault="001F5B35" w:rsidP="009C19D9">
            <w:pPr>
              <w:spacing w:after="0" w:line="360" w:lineRule="auto"/>
              <w:rPr>
                <w:rFonts w:ascii="Arial" w:hAnsi="Arial" w:cs="Arial"/>
                <w:sz w:val="18"/>
                <w:szCs w:val="18"/>
              </w:rPr>
            </w:pPr>
            <w:r w:rsidRPr="009C19D9">
              <w:rPr>
                <w:rFonts w:ascii="Arial" w:hAnsi="Arial" w:cs="Arial"/>
                <w:strike/>
                <w:sz w:val="18"/>
                <w:szCs w:val="18"/>
              </w:rPr>
              <w:t>Η τρίμηνη προθεσμία αναστέλλεται κατά τη διάρκεια των διακοπών της Βουλής.</w:t>
            </w:r>
          </w:p>
          <w:p w:rsidR="001F5B35" w:rsidRPr="009C19D9" w:rsidRDefault="001F5B35" w:rsidP="009C19D9">
            <w:pPr>
              <w:spacing w:after="0" w:line="360" w:lineRule="auto"/>
              <w:rPr>
                <w:rFonts w:ascii="Arial" w:hAnsi="Arial" w:cs="Arial"/>
                <w:sz w:val="20"/>
                <w:szCs w:val="20"/>
              </w:rPr>
            </w:pPr>
            <w:r w:rsidRPr="009C19D9">
              <w:rPr>
                <w:rFonts w:ascii="Arial" w:hAnsi="Arial" w:cs="Arial"/>
                <w:strike/>
                <w:sz w:val="18"/>
                <w:szCs w:val="18"/>
              </w:rPr>
              <w:t>Δεν απαιτείται άδεια για τα αυτόφωρα κακουργήματα.</w:t>
            </w:r>
            <w:r w:rsidRPr="009C19D9">
              <w:rPr>
                <w:rFonts w:ascii="Arial" w:hAnsi="Arial" w:cs="Arial"/>
                <w:sz w:val="18"/>
                <w:szCs w:val="18"/>
              </w:rPr>
              <w:t xml:space="preserve"> </w:t>
            </w:r>
            <w:r w:rsidRPr="009C19D9">
              <w:rPr>
                <w:rFonts w:ascii="Arial" w:hAnsi="Arial" w:cs="Arial"/>
                <w:color w:val="FF0000"/>
                <w:sz w:val="18"/>
                <w:szCs w:val="18"/>
              </w:rPr>
              <w:t>Για τα λοιπά αδικήματα, καθώς και για τα αυτόφωρα κακουργήματα δεν απαιτείται άδεια της Βουλής.</w:t>
            </w:r>
            <w:r w:rsidRPr="009C19D9">
              <w:rPr>
                <w:rFonts w:ascii="Arial" w:hAnsi="Arial" w:cs="Arial"/>
                <w:sz w:val="20"/>
                <w:szCs w:val="20"/>
              </w:rPr>
              <w:t xml:space="preserve"> </w:t>
            </w:r>
          </w:p>
        </w:tc>
      </w:tr>
    </w:tbl>
    <w:p w:rsidR="001F5B35" w:rsidRDefault="001F5B35"/>
    <w:p w:rsidR="001F5B35" w:rsidRDefault="001F5B35"/>
    <w:p w:rsidR="001F5B35" w:rsidRDefault="001F5B35" w:rsidP="007F7CEC">
      <w:pPr>
        <w:pStyle w:val="ListParagraph"/>
        <w:numPr>
          <w:ilvl w:val="0"/>
          <w:numId w:val="1"/>
        </w:numPr>
        <w:spacing w:after="0" w:line="360" w:lineRule="auto"/>
        <w:jc w:val="both"/>
      </w:pPr>
      <w:r w:rsidRPr="00A4151B">
        <w:rPr>
          <w:rFonts w:ascii="Arial" w:hAnsi="Arial" w:cs="Arial"/>
          <w:b/>
        </w:rPr>
        <w:t>Άρθρο 73 παρ. 1</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0"/>
        <w:gridCol w:w="4707"/>
      </w:tblGrid>
      <w:tr w:rsidR="001F5B35" w:rsidRPr="009C19D9" w:rsidTr="009C19D9">
        <w:tc>
          <w:tcPr>
            <w:tcW w:w="4650"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Το δικαίωμα πρότασης νόμων ανήκει στη Βουλή και στην Κυβέρνηση.</w:t>
            </w:r>
          </w:p>
          <w:p w:rsidR="001F5B35" w:rsidRPr="009C19D9" w:rsidRDefault="001F5B35" w:rsidP="009C19D9">
            <w:pPr>
              <w:spacing w:after="0" w:line="360" w:lineRule="auto"/>
              <w:jc w:val="both"/>
              <w:rPr>
                <w:rFonts w:ascii="Arial" w:hAnsi="Arial" w:cs="Arial"/>
                <w:sz w:val="20"/>
                <w:szCs w:val="20"/>
              </w:rPr>
            </w:pPr>
          </w:p>
        </w:tc>
        <w:tc>
          <w:tcPr>
            <w:tcW w:w="4707"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color w:val="FF0000"/>
                <w:sz w:val="18"/>
                <w:szCs w:val="18"/>
              </w:rPr>
            </w:pPr>
            <w:r w:rsidRPr="009C19D9">
              <w:rPr>
                <w:rFonts w:ascii="Arial" w:hAnsi="Arial" w:cs="Arial"/>
                <w:sz w:val="18"/>
                <w:szCs w:val="18"/>
              </w:rPr>
              <w:t xml:space="preserve">1. Το δικαίωμα πρότασης νόμων ανήκει στη Βουλή και στην Κυβέρνηση. </w:t>
            </w:r>
            <w:r w:rsidRPr="009C19D9">
              <w:rPr>
                <w:rFonts w:ascii="Arial" w:hAnsi="Arial" w:cs="Arial"/>
                <w:color w:val="FF0000"/>
                <w:sz w:val="18"/>
                <w:szCs w:val="18"/>
              </w:rPr>
              <w:t xml:space="preserve">Νόμους μπορούν επίσης προτείνουν εκατό χιλιάδες πολίτες που έχουν το εκλογικό δικαίωμα, με τη διαδικασία και τους όρους που ορίζει ο νόμος. </w:t>
            </w:r>
          </w:p>
        </w:tc>
      </w:tr>
    </w:tbl>
    <w:p w:rsidR="001F5B35" w:rsidRDefault="001F5B35"/>
    <w:p w:rsidR="001F5B35" w:rsidRDefault="001F5B35"/>
    <w:p w:rsidR="001F5B35" w:rsidRPr="00EA439A" w:rsidRDefault="001F5B35" w:rsidP="007F7CEC">
      <w:pPr>
        <w:pStyle w:val="ListParagraph"/>
        <w:numPr>
          <w:ilvl w:val="0"/>
          <w:numId w:val="1"/>
        </w:numPr>
        <w:spacing w:after="0" w:line="360" w:lineRule="auto"/>
        <w:jc w:val="both"/>
        <w:rPr>
          <w:rFonts w:ascii="Arial" w:hAnsi="Arial" w:cs="Arial"/>
          <w:b/>
        </w:rPr>
      </w:pPr>
      <w:r w:rsidRPr="00EA439A">
        <w:rPr>
          <w:rFonts w:ascii="Arial" w:hAnsi="Arial" w:cs="Arial"/>
          <w:b/>
        </w:rPr>
        <w:t>Άρθρο 86</w:t>
      </w:r>
      <w:r>
        <w:rPr>
          <w:rFonts w:ascii="Arial" w:hAnsi="Arial" w:cs="Arial"/>
          <w:b/>
        </w:rPr>
        <w:t xml:space="preserve"> παρ. 3</w:t>
      </w:r>
      <w:r w:rsidRPr="00837014">
        <w:rPr>
          <w:rFonts w:ascii="Arial" w:hAnsi="Arial" w:cs="Arial"/>
          <w:b/>
        </w:rPr>
        <w:t xml:space="preserve"> </w:t>
      </w:r>
      <w:r>
        <w:rPr>
          <w:rFonts w:ascii="Arial" w:hAnsi="Arial" w:cs="Arial"/>
          <w:b/>
        </w:rPr>
        <w:t>και προσθήκη ερμηνευτικής δήλωσης</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0"/>
        <w:gridCol w:w="4707"/>
      </w:tblGrid>
      <w:tr w:rsidR="001F5B35" w:rsidRPr="009C19D9" w:rsidTr="009C19D9">
        <w:tc>
          <w:tcPr>
            <w:tcW w:w="4650"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Μόνο η Βουλή έχει την αρμοδιότητα να ασκεί δίωξη κατά όσων διατελούν ή διετέλεσαν μέλη της Κυβέρνησης ή Υφυπουργοί για ποινικά αδικήματα που τέλεσαν κατά την άσκηση των καθηκόντων τους, όπως νόμος ορίζει. Απαγορεύεται η θέσπιση ιδιώνυμων υπουργικών αδικημάτων.</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3. Πρόταση άσκησης δίωξης υποβάλλεται από τριάντα τουλάχιστον βουλευτές. Η Βουλή, με απόφασή της που λαμβάνεται με την απόλυτη πλειοψηφία του όλου αριθμού των βουλευτών, συγκροτεί ειδική κοινοβουλευτική επιτροπή για τη διενέργεια προκαταρκτικής εξέτασης, διαφορετικά, η πρόταση απορρίπτεται ως προδήλως αβάσιμη. Το πόρισμα της επιτροπής του προηγούμενου εδαφίου εισάγεται στην Ολομέλεια της Βουλής η οποία αποφασίζει για την άσκηση ή μη δίωξης. Η σχετική απόφαση λαμβάνεται με την απόλυτη πλειοψηφία του όλου αριθμού των βουλευτών.</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Η Βουλή μπορεί να ασκήσει την κατά την παράγραφο 1 αρμοδιότητά της μέχρι το πέρας της δεύτερης τακτικής συνόδου της βουλευτικής περιόδου που αρχίζει μετά την τέλεση του αδικήματος.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Με τη διαδικασία και την πλειοψηφία του πρώτου εδαφίου της παραγράφου αυτής η Βουλή μπορεί οποτεδήποτε να ανακαλεί την απόφασή της ή να αναστέλλει τη δίωξη, την προδικασία ή την κύρια διαδικασία.</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20"/>
                <w:szCs w:val="20"/>
              </w:rPr>
              <w:t>……</w:t>
            </w:r>
          </w:p>
        </w:tc>
        <w:tc>
          <w:tcPr>
            <w:tcW w:w="4707"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Μόνο η Βουλή έχει την αρμοδιότητα να ασκεί δίωξη κατά όσων διατελούν ή διετέλεσαν μέλη της Κυβέρνησης ή Υφυπουργοί για ποινικά αδικήματα που τέλεσαν κατά την άσκηση των καθηκόντων τους, όπως νόμος ορίζει. Απαγορεύεται η θέσπιση ιδιώνυμων υπουργικών αδικημάτων.</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3. Πρόταση άσκησης δίωξης υποβάλλεται από τριάντα τουλάχιστον βουλευτές. Η Βουλή, με απόφασή της που λαμβάνεται με την απόλυτη πλειοψηφία του όλου αριθμού των βουλευτών, συγκροτεί ειδική κοινοβουλευτική επιτροπή για τη διενέργεια προκαταρκτικής εξέτασης, διαφορετικά, η πρόταση απορρίπτεται ως προδήλως αβάσιμη. Το πόρισμα της επιτροπής του προηγούμενου εδαφίου εισάγεται στην Ολομέλεια της Βουλής η οποία αποφασίζει για την άσκηση ή μη δίωξης. Η σχετική απόφαση λαμβάνεται με την απόλυτη πλειοψηφία του όλου αριθμού των βουλευτών.</w:t>
            </w:r>
          </w:p>
          <w:p w:rsidR="001F5B35" w:rsidRPr="009C19D9" w:rsidRDefault="001F5B35" w:rsidP="009C19D9">
            <w:pPr>
              <w:spacing w:after="0" w:line="360" w:lineRule="auto"/>
              <w:rPr>
                <w:rFonts w:ascii="Arial" w:hAnsi="Arial" w:cs="Arial"/>
                <w:strike/>
                <w:sz w:val="18"/>
                <w:szCs w:val="18"/>
              </w:rPr>
            </w:pPr>
            <w:r w:rsidRPr="009C19D9">
              <w:rPr>
                <w:rFonts w:ascii="Arial" w:hAnsi="Arial" w:cs="Arial"/>
                <w:strike/>
                <w:sz w:val="18"/>
                <w:szCs w:val="18"/>
              </w:rPr>
              <w:t xml:space="preserve">Η Βουλή μπορεί να ασκήσει την κατά την παράγραφο 1 αρμοδιότητά της μέχρι το πέρας της δεύτερης τακτικής συνόδου της βουλευτικής περιόδου που αρχίζει μετά την τέλεση του αδικήματος. </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Με τη διαδικασία και την πλειοψηφία του πρώτου εδαφίου της παραγράφου αυτής η Βουλή μπορεί οποτεδήποτε να ανακαλεί την απόφασή της ή να αναστέλλει τη δίωξη, την προδικασία ή την κύρια διαδικασία.</w:t>
            </w:r>
            <w:r w:rsidRPr="009C19D9">
              <w:rPr>
                <w:rFonts w:ascii="Arial" w:hAnsi="Arial" w:cs="Arial"/>
                <w:sz w:val="20"/>
                <w:szCs w:val="20"/>
              </w:rPr>
              <w:t xml:space="preserve"> </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20"/>
                <w:szCs w:val="20"/>
              </w:rPr>
              <w:t>……</w:t>
            </w:r>
          </w:p>
          <w:p w:rsidR="001F5B35" w:rsidRPr="009C19D9" w:rsidRDefault="001F5B35" w:rsidP="009C19D9">
            <w:pPr>
              <w:spacing w:after="0" w:line="360" w:lineRule="auto"/>
              <w:rPr>
                <w:rFonts w:ascii="Arial" w:hAnsi="Arial" w:cs="Arial"/>
                <w:b/>
                <w:color w:val="FF0000"/>
                <w:sz w:val="18"/>
                <w:szCs w:val="18"/>
              </w:rPr>
            </w:pPr>
            <w:r w:rsidRPr="009C19D9">
              <w:rPr>
                <w:rFonts w:ascii="Arial" w:hAnsi="Arial" w:cs="Arial"/>
                <w:b/>
                <w:color w:val="FF0000"/>
                <w:sz w:val="18"/>
                <w:szCs w:val="18"/>
              </w:rPr>
              <w:t>Ερμηνευτική δήλωση</w:t>
            </w:r>
          </w:p>
          <w:p w:rsidR="001F5B35" w:rsidRPr="009C19D9" w:rsidRDefault="001F5B35" w:rsidP="009C19D9">
            <w:pPr>
              <w:spacing w:after="0" w:line="360" w:lineRule="auto"/>
              <w:rPr>
                <w:rFonts w:ascii="Arial" w:hAnsi="Arial" w:cs="Arial"/>
                <w:sz w:val="20"/>
                <w:szCs w:val="20"/>
              </w:rPr>
            </w:pPr>
            <w:r w:rsidRPr="009C19D9">
              <w:rPr>
                <w:rFonts w:ascii="Arial" w:hAnsi="Arial" w:cs="Arial"/>
                <w:color w:val="FF0000"/>
                <w:sz w:val="18"/>
                <w:szCs w:val="18"/>
              </w:rPr>
              <w:t>Στα αδικήματα της παραγράφου 1 δεν περιλαμβάνονται όσα τελέστηκαν απλώς επ’ ευκαιρία της άσκησης υπουργικών καθηκόντων.</w:t>
            </w:r>
          </w:p>
        </w:tc>
      </w:tr>
    </w:tbl>
    <w:p w:rsidR="001F5B35" w:rsidRDefault="001F5B35"/>
    <w:p w:rsidR="001F5B35" w:rsidRDefault="001F5B35"/>
    <w:p w:rsidR="001F5B35" w:rsidRPr="00712950" w:rsidRDefault="001F5B35" w:rsidP="007F7CEC">
      <w:pPr>
        <w:pStyle w:val="ListParagraph"/>
        <w:numPr>
          <w:ilvl w:val="0"/>
          <w:numId w:val="1"/>
        </w:numPr>
        <w:spacing w:after="0" w:line="360" w:lineRule="auto"/>
        <w:jc w:val="both"/>
        <w:rPr>
          <w:rFonts w:ascii="Arial" w:hAnsi="Arial" w:cs="Arial"/>
          <w:b/>
        </w:rPr>
      </w:pPr>
      <w:r w:rsidRPr="00712950">
        <w:rPr>
          <w:rFonts w:ascii="Arial" w:hAnsi="Arial" w:cs="Arial"/>
          <w:b/>
        </w:rPr>
        <w:t>Άρθρο 101Α</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9"/>
        <w:gridCol w:w="4678"/>
      </w:tblGrid>
      <w:tr w:rsidR="001F5B35" w:rsidRPr="009C19D9" w:rsidTr="009C19D9">
        <w:tc>
          <w:tcPr>
            <w:tcW w:w="4679"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Όπου από το Σύνταγμα προβλέπεται η συγκρότηση και η λειτουργία ανεξάρτητης αρχής, τα μέλη της διορίζονται με ορισμένη θητεία και διέπονται από προσωπική και λειτουργική ανεξαρτησία, όπως νόμος ορίζει.</w:t>
            </w: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2. Νόμος ορίζει τα σχετικά με την επιλογή και την υπηρεσιακή κατάσταση του επιστημονικού και λοιπού προσωπικού της υπηρεσίας που οργανώνεται για την υποστήριξη της λειτουργίας κάθε ανεξάρτητης αρχής. Τα πρόσωπα που στελεχώνουν τις ανεξάρτητες αρχές πρέπει να έχουν τα ανάλογα προσόντα, όπως νόμος ορίζει. Η επιλογή τους γίνεται με απόφαση της Διάσκεψης των Προέδρων της Βουλής και με επιδίωξη ομοφωνίας ή πάντως με την αυξημένη πλειοψηφία των τεσσάρων πέμπτων των μελών της. Τα σχετικά με τη διαδικασία επιλογής ορίζονται από τον Κανονισμό της Βουλής.</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3. Με τον Κανονισμό της Βουλής ρυθμίζονται όσα αφορούν τη σχέση των ανεξάρτητων αρχών με τη Βουλή και ο τρόπος άσκησης του κοινοβουλευτικού ελέγχου.</w:t>
            </w:r>
          </w:p>
        </w:tc>
        <w:tc>
          <w:tcPr>
            <w:tcW w:w="4678"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1. Όπου από το Σύνταγμα προβλέπεται η συγκρότηση και η λειτουργία ανεξάρτητης αρχής, τα μέλη της διορίζονται με ορισμένη θητεία και διέπονται από προσωπική και λειτουργική ανεξαρτησία, όπως νόμος ορίζει.</w:t>
            </w:r>
            <w:r w:rsidRPr="009C19D9">
              <w:t xml:space="preserve"> </w:t>
            </w:r>
            <w:r w:rsidRPr="009C19D9">
              <w:rPr>
                <w:rFonts w:ascii="Arial" w:hAnsi="Arial" w:cs="Arial"/>
                <w:color w:val="FF0000"/>
                <w:sz w:val="18"/>
                <w:szCs w:val="18"/>
              </w:rPr>
              <w:t xml:space="preserve">Ανεξάρτητες αρχές που δεν προβλέπονται στο Σύνταγμα ιδρύονται μόνο με νόμο που ψηφίζεται με την πλειοψηφία των τριών πέμπτων του όλου αριθμού των βουλευτών. Η διάταξη του προηγούμενου εδαφίου δεν θίγει αρχές που έχουν ιδρυθεί πριν από τη θέση της σε ισχύ. </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 xml:space="preserve">2. Νόμος ορίζει τα σχετικά με την επιλογή και την υπηρεσιακή κατάσταση του επιστημονικού και λοιπού προσωπικού της υπηρεσίας που οργανώνεται για την υποστήριξη της λειτουργίας κάθε ανεξάρτητης αρχής. Τα πρόσωπα που στελεχώνουν τις ανεξάρτητες αρχές πρέπει να έχουν τα ανάλογα προσόντα, όπως νόμος ορίζει. </w:t>
            </w:r>
            <w:r w:rsidRPr="009C19D9">
              <w:rPr>
                <w:rFonts w:ascii="Arial" w:hAnsi="Arial" w:cs="Arial"/>
                <w:color w:val="FF0000"/>
                <w:sz w:val="18"/>
                <w:szCs w:val="18"/>
              </w:rPr>
              <w:t>Η επιλογή τους γίνεται με απόφαση της Διάσκεψης των Προέδρων της Βουλής με την αυξημένη πλειοψηφία των τριών πέμπτων των μελών της.</w:t>
            </w:r>
            <w:r w:rsidRPr="009C19D9">
              <w:rPr>
                <w:rFonts w:ascii="Arial" w:hAnsi="Arial" w:cs="Arial"/>
                <w:sz w:val="18"/>
                <w:szCs w:val="18"/>
              </w:rPr>
              <w:t xml:space="preserve"> Τα σχετικά με τη διαδικασία επιλογής ορίζονται από τον Κανονισμό της Βουλής. </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 xml:space="preserve">3. </w:t>
            </w:r>
            <w:r w:rsidRPr="009C19D9">
              <w:rPr>
                <w:rFonts w:ascii="Arial" w:hAnsi="Arial" w:cs="Arial"/>
                <w:color w:val="FF0000"/>
                <w:sz w:val="18"/>
                <w:szCs w:val="18"/>
              </w:rPr>
              <w:t xml:space="preserve">Οι ανεξάρτητες αρχές υπόκεινται στον έλεγχο της Βουλής για πράξεις ή παραλείψεις τους. </w:t>
            </w:r>
            <w:r w:rsidRPr="009C19D9">
              <w:rPr>
                <w:rFonts w:ascii="Arial" w:hAnsi="Arial" w:cs="Arial"/>
                <w:sz w:val="18"/>
                <w:szCs w:val="18"/>
              </w:rPr>
              <w:t>Με τον Κανονισμό της Βουλής ρυθμίζονται όσα αφορούν τη σχέση των ανεξάρτητων αρχών με τη Βουλή και ο τρόπος άσκησης του κοινοβουλευτικού ελέγχου.</w:t>
            </w:r>
            <w:r w:rsidRPr="009C19D9">
              <w:rPr>
                <w:rFonts w:ascii="Arial" w:hAnsi="Arial" w:cs="Arial"/>
                <w:sz w:val="20"/>
                <w:szCs w:val="20"/>
              </w:rPr>
              <w:t xml:space="preserve"> </w:t>
            </w:r>
          </w:p>
        </w:tc>
      </w:tr>
    </w:tbl>
    <w:p w:rsidR="001F5B35" w:rsidRDefault="001F5B35" w:rsidP="000B0E15">
      <w:pPr>
        <w:spacing w:after="0" w:line="360" w:lineRule="auto"/>
        <w:ind w:left="567"/>
        <w:jc w:val="both"/>
        <w:rPr>
          <w:rFonts w:ascii="Arial" w:hAnsi="Arial" w:cs="Arial"/>
          <w:b/>
          <w:color w:val="FF0000"/>
        </w:rPr>
      </w:pPr>
    </w:p>
    <w:p w:rsidR="001F5B35" w:rsidRDefault="001F5B35" w:rsidP="000B0E15">
      <w:pPr>
        <w:spacing w:after="0" w:line="360" w:lineRule="auto"/>
        <w:ind w:left="567"/>
        <w:jc w:val="both"/>
        <w:rPr>
          <w:rFonts w:ascii="Arial" w:hAnsi="Arial" w:cs="Arial"/>
          <w:b/>
          <w:color w:val="FF0000"/>
        </w:rPr>
      </w:pPr>
    </w:p>
    <w:p w:rsidR="001F5B35" w:rsidRPr="00384DFB" w:rsidRDefault="001F5B35" w:rsidP="007F7CEC">
      <w:pPr>
        <w:pStyle w:val="ListParagraph"/>
        <w:numPr>
          <w:ilvl w:val="0"/>
          <w:numId w:val="1"/>
        </w:numPr>
        <w:spacing w:after="0" w:line="360" w:lineRule="auto"/>
        <w:jc w:val="both"/>
        <w:rPr>
          <w:rFonts w:ascii="Arial" w:hAnsi="Arial" w:cs="Arial"/>
          <w:b/>
        </w:rPr>
      </w:pPr>
      <w:r w:rsidRPr="00384DFB">
        <w:rPr>
          <w:rFonts w:ascii="Arial" w:hAnsi="Arial" w:cs="Arial"/>
          <w:b/>
        </w:rPr>
        <w:t>Άρθρο 102 παρ. 2</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536"/>
      </w:tblGrid>
      <w:tr w:rsidR="001F5B35" w:rsidRPr="009C19D9" w:rsidTr="009C19D9">
        <w:tc>
          <w:tcPr>
            <w:tcW w:w="4253"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Ισχύουσα διάταξη</w:t>
            </w:r>
          </w:p>
          <w:p w:rsidR="001F5B35" w:rsidRPr="009C19D9" w:rsidRDefault="001F5B35" w:rsidP="009C19D9">
            <w:pPr>
              <w:spacing w:after="0" w:line="360" w:lineRule="auto"/>
              <w:rPr>
                <w:rFonts w:ascii="Arial" w:hAnsi="Arial" w:cs="Arial"/>
                <w:sz w:val="18"/>
                <w:szCs w:val="18"/>
              </w:rPr>
            </w:pPr>
            <w:r w:rsidRPr="009C19D9">
              <w:rPr>
                <w:rFonts w:ascii="Arial" w:hAnsi="Arial" w:cs="Arial"/>
                <w:sz w:val="18"/>
                <w:szCs w:val="18"/>
              </w:rPr>
              <w:t>2. Οι οργανισμοί τοπικής αυτοδιοίκησης έχουν διοικητική και οικονομική αυτοτέλεια. Οι αρχές τους εκλέγονται με καθολική και μυστική ψηφοφορία, όπως νόμος ορίζει.</w:t>
            </w:r>
          </w:p>
        </w:tc>
        <w:tc>
          <w:tcPr>
            <w:tcW w:w="4536" w:type="dxa"/>
          </w:tcPr>
          <w:p w:rsidR="001F5B35" w:rsidRPr="009C19D9" w:rsidRDefault="001F5B35" w:rsidP="009C19D9">
            <w:pPr>
              <w:spacing w:after="0" w:line="360" w:lineRule="auto"/>
              <w:jc w:val="both"/>
              <w:rPr>
                <w:rFonts w:ascii="Arial" w:hAnsi="Arial" w:cs="Arial"/>
                <w:b/>
                <w:sz w:val="18"/>
                <w:szCs w:val="18"/>
              </w:rPr>
            </w:pPr>
            <w:r w:rsidRPr="009C19D9">
              <w:rPr>
                <w:rFonts w:ascii="Arial" w:hAnsi="Arial" w:cs="Arial"/>
                <w:b/>
                <w:sz w:val="18"/>
                <w:szCs w:val="18"/>
              </w:rPr>
              <w:t>Προτεινόμενη</w:t>
            </w:r>
          </w:p>
          <w:p w:rsidR="001F5B35" w:rsidRPr="009C19D9" w:rsidRDefault="001F5B35" w:rsidP="009C19D9">
            <w:pPr>
              <w:spacing w:after="0" w:line="360" w:lineRule="auto"/>
              <w:rPr>
                <w:rFonts w:ascii="Arial" w:hAnsi="Arial" w:cs="Arial"/>
                <w:sz w:val="20"/>
                <w:szCs w:val="20"/>
              </w:rPr>
            </w:pPr>
            <w:r w:rsidRPr="009C19D9">
              <w:rPr>
                <w:rFonts w:ascii="Arial" w:hAnsi="Arial" w:cs="Arial"/>
                <w:sz w:val="18"/>
                <w:szCs w:val="18"/>
              </w:rPr>
              <w:t xml:space="preserve">2. Οι οργανισμοί τοπικής αυτοδιοίκησης έχουν διοικητική και οικονομική αυτοτέλεια. Οι αρχές τους εκλέγονται με </w:t>
            </w:r>
            <w:r w:rsidRPr="009C19D9">
              <w:rPr>
                <w:rFonts w:ascii="Arial" w:hAnsi="Arial" w:cs="Arial"/>
                <w:color w:val="FF0000"/>
                <w:sz w:val="18"/>
                <w:szCs w:val="18"/>
              </w:rPr>
              <w:t xml:space="preserve">άμεση, </w:t>
            </w:r>
            <w:r w:rsidRPr="009C19D9">
              <w:rPr>
                <w:rFonts w:ascii="Arial" w:hAnsi="Arial" w:cs="Arial"/>
                <w:sz w:val="18"/>
                <w:szCs w:val="18"/>
              </w:rPr>
              <w:t xml:space="preserve">καθολική και μυστική ψηφοφορία </w:t>
            </w:r>
            <w:r w:rsidRPr="009C19D9">
              <w:rPr>
                <w:rFonts w:ascii="Arial" w:hAnsi="Arial" w:cs="Arial"/>
                <w:color w:val="FF0000"/>
                <w:sz w:val="18"/>
                <w:szCs w:val="18"/>
              </w:rPr>
              <w:t>και με αναλογικό εκλογικό σύστημα</w:t>
            </w:r>
            <w:r w:rsidRPr="009C19D9">
              <w:rPr>
                <w:rFonts w:ascii="Arial" w:hAnsi="Arial" w:cs="Arial"/>
                <w:sz w:val="18"/>
                <w:szCs w:val="18"/>
              </w:rPr>
              <w:t xml:space="preserve">, όπως νόμος ορίζει. </w:t>
            </w:r>
            <w:r w:rsidRPr="009C19D9">
              <w:rPr>
                <w:rFonts w:ascii="Arial" w:hAnsi="Arial" w:cs="Arial"/>
                <w:color w:val="FF0000"/>
                <w:sz w:val="18"/>
                <w:szCs w:val="18"/>
              </w:rPr>
              <w:t xml:space="preserve">Νόμος ορίζει τη συγκρότηση και λειτουργία τοπικών λαϊκών συνελεύσεων, καθώς και τις προϋποθέσεις και τον τρόπο διενέργειας τοπικών δημοψηφισμάτων και λαϊκών πρωτοβουλιών σε επίπεδο τοπικής αυτοδιοίκησης. </w:t>
            </w:r>
          </w:p>
        </w:tc>
      </w:tr>
    </w:tbl>
    <w:p w:rsidR="001F5B35" w:rsidRDefault="001F5B35" w:rsidP="000B0E15">
      <w:pPr>
        <w:spacing w:after="0" w:line="360" w:lineRule="auto"/>
        <w:ind w:left="567"/>
        <w:jc w:val="both"/>
        <w:rPr>
          <w:rFonts w:ascii="Arial" w:hAnsi="Arial" w:cs="Arial"/>
          <w:b/>
          <w:color w:val="FF0000"/>
        </w:rPr>
      </w:pPr>
    </w:p>
    <w:p w:rsidR="001F5B35" w:rsidRDefault="001F5B35"/>
    <w:sectPr w:rsidR="001F5B35" w:rsidSect="00BA626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35" w:rsidRDefault="001F5B35" w:rsidP="00F92B7D">
      <w:pPr>
        <w:spacing w:after="0" w:line="240" w:lineRule="auto"/>
      </w:pPr>
      <w:r>
        <w:separator/>
      </w:r>
    </w:p>
  </w:endnote>
  <w:endnote w:type="continuationSeparator" w:id="0">
    <w:p w:rsidR="001F5B35" w:rsidRDefault="001F5B35" w:rsidP="00F92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35" w:rsidRDefault="001F5B35">
    <w:pPr>
      <w:pStyle w:val="Footer"/>
      <w:jc w:val="center"/>
    </w:pPr>
    <w:r w:rsidRPr="00F92B7D">
      <w:rPr>
        <w:rFonts w:ascii="Arial" w:hAnsi="Arial" w:cs="Arial"/>
      </w:rPr>
      <w:fldChar w:fldCharType="begin"/>
    </w:r>
    <w:r w:rsidRPr="00F92B7D">
      <w:rPr>
        <w:rFonts w:ascii="Arial" w:hAnsi="Arial" w:cs="Arial"/>
      </w:rPr>
      <w:instrText>PAGE   \* MERGEFORMAT</w:instrText>
    </w:r>
    <w:r w:rsidRPr="00F92B7D">
      <w:rPr>
        <w:rFonts w:ascii="Arial" w:hAnsi="Arial" w:cs="Arial"/>
      </w:rPr>
      <w:fldChar w:fldCharType="separate"/>
    </w:r>
    <w:r>
      <w:rPr>
        <w:rFonts w:ascii="Arial" w:hAnsi="Arial" w:cs="Arial"/>
        <w:noProof/>
      </w:rPr>
      <w:t>5</w:t>
    </w:r>
    <w:r w:rsidRPr="00F92B7D">
      <w:rPr>
        <w:rFonts w:ascii="Arial" w:hAnsi="Arial" w:cs="Arial"/>
      </w:rPr>
      <w:fldChar w:fldCharType="end"/>
    </w:r>
  </w:p>
  <w:p w:rsidR="001F5B35" w:rsidRDefault="001F5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35" w:rsidRDefault="001F5B35" w:rsidP="00F92B7D">
      <w:pPr>
        <w:spacing w:after="0" w:line="240" w:lineRule="auto"/>
      </w:pPr>
      <w:r>
        <w:separator/>
      </w:r>
    </w:p>
  </w:footnote>
  <w:footnote w:type="continuationSeparator" w:id="0">
    <w:p w:rsidR="001F5B35" w:rsidRDefault="001F5B35" w:rsidP="00F92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6C3A"/>
    <w:multiLevelType w:val="hybridMultilevel"/>
    <w:tmpl w:val="885EE09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
    <w:nsid w:val="027153E8"/>
    <w:multiLevelType w:val="hybridMultilevel"/>
    <w:tmpl w:val="01684AC8"/>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2">
    <w:nsid w:val="034E775C"/>
    <w:multiLevelType w:val="hybridMultilevel"/>
    <w:tmpl w:val="801880B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3">
    <w:nsid w:val="0D65123A"/>
    <w:multiLevelType w:val="hybridMultilevel"/>
    <w:tmpl w:val="80DACB0A"/>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4">
    <w:nsid w:val="177638D0"/>
    <w:multiLevelType w:val="hybridMultilevel"/>
    <w:tmpl w:val="80DACB0A"/>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5">
    <w:nsid w:val="19E92283"/>
    <w:multiLevelType w:val="hybridMultilevel"/>
    <w:tmpl w:val="6C08F458"/>
    <w:lvl w:ilvl="0" w:tplc="0D9A3F58">
      <w:start w:val="1"/>
      <w:numFmt w:val="decimal"/>
      <w:lvlText w:val="%1."/>
      <w:lvlJc w:val="left"/>
      <w:pPr>
        <w:ind w:left="927" w:hanging="360"/>
      </w:pPr>
      <w:rPr>
        <w:rFonts w:cs="Times New Roman"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6">
    <w:nsid w:val="1A377825"/>
    <w:multiLevelType w:val="hybridMultilevel"/>
    <w:tmpl w:val="52785074"/>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7">
    <w:nsid w:val="27CC06EA"/>
    <w:multiLevelType w:val="hybridMultilevel"/>
    <w:tmpl w:val="911091FC"/>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8">
    <w:nsid w:val="2F48095D"/>
    <w:multiLevelType w:val="hybridMultilevel"/>
    <w:tmpl w:val="896C65B2"/>
    <w:lvl w:ilvl="0" w:tplc="4D0EA2F2">
      <w:start w:val="1"/>
      <w:numFmt w:val="decimal"/>
      <w:lvlText w:val="%1."/>
      <w:lvlJc w:val="left"/>
      <w:pPr>
        <w:ind w:left="927" w:hanging="360"/>
      </w:pPr>
      <w:rPr>
        <w:rFonts w:cs="Times New Roman" w:hint="default"/>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9">
    <w:nsid w:val="32DE364E"/>
    <w:multiLevelType w:val="hybridMultilevel"/>
    <w:tmpl w:val="C4380DB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0">
    <w:nsid w:val="34D05AC1"/>
    <w:multiLevelType w:val="hybridMultilevel"/>
    <w:tmpl w:val="FDA8B22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1">
    <w:nsid w:val="357E66F4"/>
    <w:multiLevelType w:val="hybridMultilevel"/>
    <w:tmpl w:val="CCC65588"/>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2">
    <w:nsid w:val="3B8D62DD"/>
    <w:multiLevelType w:val="hybridMultilevel"/>
    <w:tmpl w:val="90FCC06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3">
    <w:nsid w:val="53854AD2"/>
    <w:multiLevelType w:val="hybridMultilevel"/>
    <w:tmpl w:val="EB7A2D62"/>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4">
    <w:nsid w:val="57AB71D6"/>
    <w:multiLevelType w:val="hybridMultilevel"/>
    <w:tmpl w:val="3FD4FE04"/>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5">
    <w:nsid w:val="626D488C"/>
    <w:multiLevelType w:val="hybridMultilevel"/>
    <w:tmpl w:val="D382A9E6"/>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6">
    <w:nsid w:val="66EF2D37"/>
    <w:multiLevelType w:val="hybridMultilevel"/>
    <w:tmpl w:val="C902DEB8"/>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7">
    <w:nsid w:val="6BB72BFF"/>
    <w:multiLevelType w:val="hybridMultilevel"/>
    <w:tmpl w:val="2DB02BD8"/>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8">
    <w:nsid w:val="6C694EA4"/>
    <w:multiLevelType w:val="hybridMultilevel"/>
    <w:tmpl w:val="6C08F458"/>
    <w:lvl w:ilvl="0" w:tplc="0D9A3F58">
      <w:start w:val="1"/>
      <w:numFmt w:val="decimal"/>
      <w:lvlText w:val="%1."/>
      <w:lvlJc w:val="left"/>
      <w:pPr>
        <w:ind w:left="927" w:hanging="360"/>
      </w:pPr>
      <w:rPr>
        <w:rFonts w:cs="Times New Roman"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abstractNum w:abstractNumId="19">
    <w:nsid w:val="7D847E72"/>
    <w:multiLevelType w:val="hybridMultilevel"/>
    <w:tmpl w:val="698225B0"/>
    <w:lvl w:ilvl="0" w:tplc="FAD6834A">
      <w:start w:val="1"/>
      <w:numFmt w:val="decimal"/>
      <w:lvlText w:val="%1."/>
      <w:lvlJc w:val="left"/>
      <w:pPr>
        <w:ind w:left="927" w:hanging="360"/>
      </w:pPr>
      <w:rPr>
        <w:rFonts w:ascii="Arial" w:hAnsi="Arial" w:cs="Arial" w:hint="default"/>
        <w:b/>
        <w:color w:val="auto"/>
      </w:rPr>
    </w:lvl>
    <w:lvl w:ilvl="1" w:tplc="04080019" w:tentative="1">
      <w:start w:val="1"/>
      <w:numFmt w:val="lowerLetter"/>
      <w:lvlText w:val="%2."/>
      <w:lvlJc w:val="left"/>
      <w:pPr>
        <w:ind w:left="1647" w:hanging="360"/>
      </w:pPr>
      <w:rPr>
        <w:rFonts w:cs="Times New Roman"/>
      </w:rPr>
    </w:lvl>
    <w:lvl w:ilvl="2" w:tplc="0408001B" w:tentative="1">
      <w:start w:val="1"/>
      <w:numFmt w:val="lowerRoman"/>
      <w:lvlText w:val="%3."/>
      <w:lvlJc w:val="right"/>
      <w:pPr>
        <w:ind w:left="2367" w:hanging="180"/>
      </w:pPr>
      <w:rPr>
        <w:rFonts w:cs="Times New Roman"/>
      </w:rPr>
    </w:lvl>
    <w:lvl w:ilvl="3" w:tplc="0408000F" w:tentative="1">
      <w:start w:val="1"/>
      <w:numFmt w:val="decimal"/>
      <w:lvlText w:val="%4."/>
      <w:lvlJc w:val="left"/>
      <w:pPr>
        <w:ind w:left="3087" w:hanging="360"/>
      </w:pPr>
      <w:rPr>
        <w:rFonts w:cs="Times New Roman"/>
      </w:rPr>
    </w:lvl>
    <w:lvl w:ilvl="4" w:tplc="04080019" w:tentative="1">
      <w:start w:val="1"/>
      <w:numFmt w:val="lowerLetter"/>
      <w:lvlText w:val="%5."/>
      <w:lvlJc w:val="left"/>
      <w:pPr>
        <w:ind w:left="3807" w:hanging="360"/>
      </w:pPr>
      <w:rPr>
        <w:rFonts w:cs="Times New Roman"/>
      </w:rPr>
    </w:lvl>
    <w:lvl w:ilvl="5" w:tplc="0408001B" w:tentative="1">
      <w:start w:val="1"/>
      <w:numFmt w:val="lowerRoman"/>
      <w:lvlText w:val="%6."/>
      <w:lvlJc w:val="right"/>
      <w:pPr>
        <w:ind w:left="4527" w:hanging="180"/>
      </w:pPr>
      <w:rPr>
        <w:rFonts w:cs="Times New Roman"/>
      </w:rPr>
    </w:lvl>
    <w:lvl w:ilvl="6" w:tplc="0408000F" w:tentative="1">
      <w:start w:val="1"/>
      <w:numFmt w:val="decimal"/>
      <w:lvlText w:val="%7."/>
      <w:lvlJc w:val="left"/>
      <w:pPr>
        <w:ind w:left="5247" w:hanging="360"/>
      </w:pPr>
      <w:rPr>
        <w:rFonts w:cs="Times New Roman"/>
      </w:rPr>
    </w:lvl>
    <w:lvl w:ilvl="7" w:tplc="04080019" w:tentative="1">
      <w:start w:val="1"/>
      <w:numFmt w:val="lowerLetter"/>
      <w:lvlText w:val="%8."/>
      <w:lvlJc w:val="left"/>
      <w:pPr>
        <w:ind w:left="5967" w:hanging="360"/>
      </w:pPr>
      <w:rPr>
        <w:rFonts w:cs="Times New Roman"/>
      </w:rPr>
    </w:lvl>
    <w:lvl w:ilvl="8" w:tplc="0408001B" w:tentative="1">
      <w:start w:val="1"/>
      <w:numFmt w:val="lowerRoman"/>
      <w:lvlText w:val="%9."/>
      <w:lvlJc w:val="right"/>
      <w:pPr>
        <w:ind w:left="6687" w:hanging="180"/>
      </w:pPr>
      <w:rPr>
        <w:rFonts w:cs="Times New Roman"/>
      </w:rPr>
    </w:lvl>
  </w:abstractNum>
  <w:num w:numId="1">
    <w:abstractNumId w:val="2"/>
  </w:num>
  <w:num w:numId="2">
    <w:abstractNumId w:val="18"/>
  </w:num>
  <w:num w:numId="3">
    <w:abstractNumId w:val="5"/>
  </w:num>
  <w:num w:numId="4">
    <w:abstractNumId w:val="4"/>
  </w:num>
  <w:num w:numId="5">
    <w:abstractNumId w:val="3"/>
  </w:num>
  <w:num w:numId="6">
    <w:abstractNumId w:val="10"/>
  </w:num>
  <w:num w:numId="7">
    <w:abstractNumId w:val="13"/>
  </w:num>
  <w:num w:numId="8">
    <w:abstractNumId w:val="15"/>
  </w:num>
  <w:num w:numId="9">
    <w:abstractNumId w:val="12"/>
  </w:num>
  <w:num w:numId="10">
    <w:abstractNumId w:val="14"/>
  </w:num>
  <w:num w:numId="11">
    <w:abstractNumId w:val="6"/>
  </w:num>
  <w:num w:numId="12">
    <w:abstractNumId w:val="17"/>
  </w:num>
  <w:num w:numId="13">
    <w:abstractNumId w:val="16"/>
  </w:num>
  <w:num w:numId="14">
    <w:abstractNumId w:val="9"/>
  </w:num>
  <w:num w:numId="15">
    <w:abstractNumId w:val="7"/>
  </w:num>
  <w:num w:numId="16">
    <w:abstractNumId w:val="11"/>
  </w:num>
  <w:num w:numId="17">
    <w:abstractNumId w:val="1"/>
  </w:num>
  <w:num w:numId="18">
    <w:abstractNumId w:val="8"/>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302"/>
    <w:rsid w:val="00004C4E"/>
    <w:rsid w:val="000237CB"/>
    <w:rsid w:val="00055CEC"/>
    <w:rsid w:val="000578B9"/>
    <w:rsid w:val="00067B34"/>
    <w:rsid w:val="0008777A"/>
    <w:rsid w:val="000A5FB3"/>
    <w:rsid w:val="000B0E15"/>
    <w:rsid w:val="000C44DD"/>
    <w:rsid w:val="000E7AF9"/>
    <w:rsid w:val="00143B57"/>
    <w:rsid w:val="00145D83"/>
    <w:rsid w:val="00156302"/>
    <w:rsid w:val="0018157B"/>
    <w:rsid w:val="001B0C79"/>
    <w:rsid w:val="001C131E"/>
    <w:rsid w:val="001D4435"/>
    <w:rsid w:val="001E1956"/>
    <w:rsid w:val="001F5B35"/>
    <w:rsid w:val="0020082A"/>
    <w:rsid w:val="0021763F"/>
    <w:rsid w:val="00221E8D"/>
    <w:rsid w:val="0026144A"/>
    <w:rsid w:val="0026633E"/>
    <w:rsid w:val="002769C9"/>
    <w:rsid w:val="002B1B39"/>
    <w:rsid w:val="002E0723"/>
    <w:rsid w:val="002F2C7B"/>
    <w:rsid w:val="00340F47"/>
    <w:rsid w:val="003643B0"/>
    <w:rsid w:val="003646BF"/>
    <w:rsid w:val="00384DFB"/>
    <w:rsid w:val="00393088"/>
    <w:rsid w:val="003C600C"/>
    <w:rsid w:val="003D25F0"/>
    <w:rsid w:val="003F189B"/>
    <w:rsid w:val="003F4070"/>
    <w:rsid w:val="00402411"/>
    <w:rsid w:val="00410DF3"/>
    <w:rsid w:val="00442B0B"/>
    <w:rsid w:val="00465827"/>
    <w:rsid w:val="0048328F"/>
    <w:rsid w:val="004B14F7"/>
    <w:rsid w:val="004D4C89"/>
    <w:rsid w:val="00527324"/>
    <w:rsid w:val="00553185"/>
    <w:rsid w:val="00562DC6"/>
    <w:rsid w:val="005678FC"/>
    <w:rsid w:val="00570CD6"/>
    <w:rsid w:val="005E5428"/>
    <w:rsid w:val="005E5D82"/>
    <w:rsid w:val="006417D2"/>
    <w:rsid w:val="0069242E"/>
    <w:rsid w:val="006A6C0C"/>
    <w:rsid w:val="006F279F"/>
    <w:rsid w:val="006F3C71"/>
    <w:rsid w:val="00712950"/>
    <w:rsid w:val="00780FED"/>
    <w:rsid w:val="007B65BD"/>
    <w:rsid w:val="007F7CEC"/>
    <w:rsid w:val="008356E0"/>
    <w:rsid w:val="00837014"/>
    <w:rsid w:val="00870C78"/>
    <w:rsid w:val="00880B7E"/>
    <w:rsid w:val="008B488A"/>
    <w:rsid w:val="008B6D1D"/>
    <w:rsid w:val="008C6D0E"/>
    <w:rsid w:val="00906BE8"/>
    <w:rsid w:val="00913946"/>
    <w:rsid w:val="00916696"/>
    <w:rsid w:val="009631E0"/>
    <w:rsid w:val="009906C8"/>
    <w:rsid w:val="00990B20"/>
    <w:rsid w:val="009939BA"/>
    <w:rsid w:val="009972C1"/>
    <w:rsid w:val="009C19D9"/>
    <w:rsid w:val="00A02592"/>
    <w:rsid w:val="00A12FDF"/>
    <w:rsid w:val="00A13413"/>
    <w:rsid w:val="00A1567D"/>
    <w:rsid w:val="00A40A7D"/>
    <w:rsid w:val="00A4151B"/>
    <w:rsid w:val="00A71849"/>
    <w:rsid w:val="00A72691"/>
    <w:rsid w:val="00A751C6"/>
    <w:rsid w:val="00A80705"/>
    <w:rsid w:val="00AA3DEF"/>
    <w:rsid w:val="00AB75FD"/>
    <w:rsid w:val="00AE51AF"/>
    <w:rsid w:val="00AF2BD8"/>
    <w:rsid w:val="00B22CDC"/>
    <w:rsid w:val="00B31DDD"/>
    <w:rsid w:val="00B63BD9"/>
    <w:rsid w:val="00B67736"/>
    <w:rsid w:val="00B733B8"/>
    <w:rsid w:val="00B73C93"/>
    <w:rsid w:val="00BA25D8"/>
    <w:rsid w:val="00BA6268"/>
    <w:rsid w:val="00BD1F36"/>
    <w:rsid w:val="00BD7B37"/>
    <w:rsid w:val="00BF5779"/>
    <w:rsid w:val="00C006DC"/>
    <w:rsid w:val="00C22E63"/>
    <w:rsid w:val="00C269C9"/>
    <w:rsid w:val="00C63686"/>
    <w:rsid w:val="00C65E3E"/>
    <w:rsid w:val="00C7272B"/>
    <w:rsid w:val="00C93841"/>
    <w:rsid w:val="00C93DE1"/>
    <w:rsid w:val="00CA1516"/>
    <w:rsid w:val="00CA3331"/>
    <w:rsid w:val="00CA7C30"/>
    <w:rsid w:val="00CB1B1C"/>
    <w:rsid w:val="00CC5010"/>
    <w:rsid w:val="00CE7BFF"/>
    <w:rsid w:val="00CF2DB2"/>
    <w:rsid w:val="00D02B21"/>
    <w:rsid w:val="00D35CC8"/>
    <w:rsid w:val="00D52D79"/>
    <w:rsid w:val="00D5403D"/>
    <w:rsid w:val="00D7575A"/>
    <w:rsid w:val="00DA17F9"/>
    <w:rsid w:val="00DD266D"/>
    <w:rsid w:val="00DD55FB"/>
    <w:rsid w:val="00DF011C"/>
    <w:rsid w:val="00E00B34"/>
    <w:rsid w:val="00E00D2B"/>
    <w:rsid w:val="00E02DA2"/>
    <w:rsid w:val="00E05A2E"/>
    <w:rsid w:val="00E12DC7"/>
    <w:rsid w:val="00E23A7B"/>
    <w:rsid w:val="00E40635"/>
    <w:rsid w:val="00E5459A"/>
    <w:rsid w:val="00E850D3"/>
    <w:rsid w:val="00EA22F5"/>
    <w:rsid w:val="00EA439A"/>
    <w:rsid w:val="00EE6B9D"/>
    <w:rsid w:val="00EF37E0"/>
    <w:rsid w:val="00F02A03"/>
    <w:rsid w:val="00F10E2D"/>
    <w:rsid w:val="00F16E07"/>
    <w:rsid w:val="00F335CA"/>
    <w:rsid w:val="00F50907"/>
    <w:rsid w:val="00F87B43"/>
    <w:rsid w:val="00F92B7D"/>
    <w:rsid w:val="00F94A67"/>
    <w:rsid w:val="00FE6F5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92B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92B7D"/>
    <w:rPr>
      <w:rFonts w:cs="Times New Roman"/>
      <w:sz w:val="16"/>
      <w:szCs w:val="16"/>
    </w:rPr>
  </w:style>
  <w:style w:type="paragraph" w:styleId="CommentText">
    <w:name w:val="annotation text"/>
    <w:basedOn w:val="Normal"/>
    <w:link w:val="CommentTextChar"/>
    <w:uiPriority w:val="99"/>
    <w:semiHidden/>
    <w:rsid w:val="00F92B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2B7D"/>
    <w:rPr>
      <w:rFonts w:cs="Times New Roman"/>
      <w:sz w:val="20"/>
      <w:szCs w:val="20"/>
    </w:rPr>
  </w:style>
  <w:style w:type="paragraph" w:styleId="BalloonText">
    <w:name w:val="Balloon Text"/>
    <w:basedOn w:val="Normal"/>
    <w:link w:val="BalloonTextChar"/>
    <w:uiPriority w:val="99"/>
    <w:semiHidden/>
    <w:rsid w:val="00F92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B7D"/>
    <w:rPr>
      <w:rFonts w:ascii="Tahoma" w:hAnsi="Tahoma" w:cs="Tahoma"/>
      <w:sz w:val="16"/>
      <w:szCs w:val="16"/>
    </w:rPr>
  </w:style>
  <w:style w:type="paragraph" w:styleId="ListParagraph">
    <w:name w:val="List Paragraph"/>
    <w:basedOn w:val="Normal"/>
    <w:uiPriority w:val="99"/>
    <w:qFormat/>
    <w:rsid w:val="00F92B7D"/>
    <w:pPr>
      <w:ind w:left="720"/>
      <w:contextualSpacing/>
    </w:pPr>
  </w:style>
  <w:style w:type="paragraph" w:styleId="Header">
    <w:name w:val="header"/>
    <w:basedOn w:val="Normal"/>
    <w:link w:val="HeaderChar"/>
    <w:uiPriority w:val="99"/>
    <w:rsid w:val="00F92B7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92B7D"/>
    <w:rPr>
      <w:rFonts w:cs="Times New Roman"/>
    </w:rPr>
  </w:style>
  <w:style w:type="paragraph" w:styleId="Footer">
    <w:name w:val="footer"/>
    <w:basedOn w:val="Normal"/>
    <w:link w:val="FooterChar"/>
    <w:uiPriority w:val="99"/>
    <w:rsid w:val="00F92B7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92B7D"/>
    <w:rPr>
      <w:rFonts w:cs="Times New Roman"/>
    </w:rPr>
  </w:style>
  <w:style w:type="paragraph" w:styleId="FootnoteText">
    <w:name w:val="footnote text"/>
    <w:basedOn w:val="Normal"/>
    <w:link w:val="FootnoteTextChar"/>
    <w:uiPriority w:val="99"/>
    <w:semiHidden/>
    <w:rsid w:val="00055CE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5CEC"/>
    <w:rPr>
      <w:rFonts w:cs="Times New Roman"/>
      <w:sz w:val="20"/>
      <w:szCs w:val="20"/>
    </w:rPr>
  </w:style>
  <w:style w:type="character" w:styleId="FootnoteReference">
    <w:name w:val="footnote reference"/>
    <w:basedOn w:val="DefaultParagraphFont"/>
    <w:uiPriority w:val="99"/>
    <w:semiHidden/>
    <w:rsid w:val="00055CE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4176</Words>
  <Characters>22553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Συγκριτικός πίνακας ισχυουσών και προτεινόμενων διατάξεων</dc:title>
  <dc:subject/>
  <dc:creator>user</dc:creator>
  <cp:keywords/>
  <dc:description/>
  <cp:lastModifiedBy>dhm</cp:lastModifiedBy>
  <cp:revision>2</cp:revision>
  <dcterms:created xsi:type="dcterms:W3CDTF">2018-11-02T12:29:00Z</dcterms:created>
  <dcterms:modified xsi:type="dcterms:W3CDTF">2018-11-02T12:29:00Z</dcterms:modified>
</cp:coreProperties>
</file>